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10" w:rsidRDefault="000E7450">
      <w:r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05D4336" wp14:editId="04E845C3">
                <wp:simplePos x="0" y="0"/>
                <wp:positionH relativeFrom="column">
                  <wp:posOffset>9525</wp:posOffset>
                </wp:positionH>
                <wp:positionV relativeFrom="page">
                  <wp:posOffset>152400</wp:posOffset>
                </wp:positionV>
                <wp:extent cx="5086350" cy="3209925"/>
                <wp:effectExtent l="0" t="0" r="0" b="952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38E9" w:rsidRPr="000E7450" w:rsidRDefault="00E238E9" w:rsidP="000E7450">
                            <w:pPr>
                              <w:widowControl w:val="0"/>
                              <w:spacing w:line="840" w:lineRule="exact"/>
                              <w:rPr>
                                <w:rFonts w:ascii="Segoe Print" w:hAnsi="Segoe Print" w:cs="Arial"/>
                                <w:b/>
                                <w:color w:val="2E3640"/>
                                <w:sz w:val="40"/>
                                <w:szCs w:val="40"/>
                              </w:rPr>
                            </w:pPr>
                            <w:r w:rsidRPr="000E7450">
                              <w:rPr>
                                <w:rFonts w:ascii="Segoe Print" w:hAnsi="Segoe Print" w:cs="Arial"/>
                                <w:b/>
                                <w:color w:val="2E3640"/>
                                <w:sz w:val="40"/>
                                <w:szCs w:val="40"/>
                              </w:rPr>
                              <w:t>Rozwiń swoją firmę z Fundacją</w:t>
                            </w:r>
                            <w:r w:rsidR="000E7450">
                              <w:rPr>
                                <w:rFonts w:ascii="Segoe Print" w:hAnsi="Segoe Print" w:cs="Arial"/>
                                <w:b/>
                                <w:color w:val="2E36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7450">
                              <w:rPr>
                                <w:rFonts w:ascii="Segoe Print" w:hAnsi="Segoe Print" w:cs="Arial"/>
                                <w:b/>
                                <w:color w:val="2E3640"/>
                                <w:sz w:val="40"/>
                                <w:szCs w:val="40"/>
                              </w:rPr>
                              <w:t>Puławskie Centrum Przedsiębiorczości</w:t>
                            </w:r>
                            <w:r w:rsidR="000E7450">
                              <w:rPr>
                                <w:rFonts w:ascii="Segoe Print" w:hAnsi="Segoe Print" w:cs="Arial"/>
                                <w:b/>
                                <w:color w:val="2E3640"/>
                                <w:sz w:val="40"/>
                                <w:szCs w:val="40"/>
                              </w:rPr>
                              <w:tab/>
                            </w:r>
                            <w:r w:rsidR="000E7450">
                              <w:rPr>
                                <w:rFonts w:ascii="Segoe Print" w:hAnsi="Segoe Print" w:cs="Arial"/>
                                <w:b/>
                                <w:color w:val="2E364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E238E9" w:rsidRDefault="00E238E9" w:rsidP="00595F3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43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75pt;margin-top:12pt;width:400.5pt;height:252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" filled="f" fillcolor="#fffffe" stroked="f" strokecolor="#212120" insetpen="t">
                <v:textbox inset="2.88pt,2.88pt,2.88pt,2.88pt">
                  <w:txbxContent>
                    <w:p w:rsidR="00E238E9" w:rsidRPr="000E7450" w:rsidRDefault="00E238E9" w:rsidP="000E7450">
                      <w:pPr>
                        <w:widowControl w:val="0"/>
                        <w:spacing w:line="840" w:lineRule="exact"/>
                        <w:rPr>
                          <w:rFonts w:ascii="Segoe Print" w:hAnsi="Segoe Print" w:cs="Arial"/>
                          <w:b/>
                          <w:color w:val="2E3640"/>
                          <w:sz w:val="40"/>
                          <w:szCs w:val="40"/>
                        </w:rPr>
                      </w:pPr>
                      <w:r w:rsidRPr="000E7450">
                        <w:rPr>
                          <w:rFonts w:ascii="Segoe Print" w:hAnsi="Segoe Print" w:cs="Arial"/>
                          <w:b/>
                          <w:color w:val="2E3640"/>
                          <w:sz w:val="40"/>
                          <w:szCs w:val="40"/>
                        </w:rPr>
                        <w:t>Rozwiń swoją firmę z Fundacją</w:t>
                      </w:r>
                      <w:r w:rsidR="000E7450">
                        <w:rPr>
                          <w:rFonts w:ascii="Segoe Print" w:hAnsi="Segoe Print" w:cs="Arial"/>
                          <w:b/>
                          <w:color w:val="2E3640"/>
                          <w:sz w:val="40"/>
                          <w:szCs w:val="40"/>
                        </w:rPr>
                        <w:t xml:space="preserve"> </w:t>
                      </w:r>
                      <w:r w:rsidRPr="000E7450">
                        <w:rPr>
                          <w:rFonts w:ascii="Segoe Print" w:hAnsi="Segoe Print" w:cs="Arial"/>
                          <w:b/>
                          <w:color w:val="2E3640"/>
                          <w:sz w:val="40"/>
                          <w:szCs w:val="40"/>
                        </w:rPr>
                        <w:t>Puławskie Centrum Przedsiębiorczości</w:t>
                      </w:r>
                      <w:r w:rsidR="000E7450">
                        <w:rPr>
                          <w:rFonts w:ascii="Segoe Print" w:hAnsi="Segoe Print" w:cs="Arial"/>
                          <w:b/>
                          <w:color w:val="2E3640"/>
                          <w:sz w:val="40"/>
                          <w:szCs w:val="40"/>
                        </w:rPr>
                        <w:tab/>
                      </w:r>
                      <w:r w:rsidR="000E7450">
                        <w:rPr>
                          <w:rFonts w:ascii="Segoe Print" w:hAnsi="Segoe Print" w:cs="Arial"/>
                          <w:b/>
                          <w:color w:val="2E3640"/>
                          <w:sz w:val="40"/>
                          <w:szCs w:val="40"/>
                        </w:rPr>
                        <w:tab/>
                      </w:r>
                    </w:p>
                    <w:p w:rsidR="00E238E9" w:rsidRDefault="00E238E9" w:rsidP="00595F35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C4A05" wp14:editId="41608F10">
                <wp:simplePos x="0" y="0"/>
                <wp:positionH relativeFrom="column">
                  <wp:posOffset>5095875</wp:posOffset>
                </wp:positionH>
                <wp:positionV relativeFrom="paragraph">
                  <wp:posOffset>152400</wp:posOffset>
                </wp:positionV>
                <wp:extent cx="2143125" cy="733425"/>
                <wp:effectExtent l="0" t="0" r="9525" b="952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50" w:rsidRDefault="000E7450">
                            <w:r w:rsidRPr="000E745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2D79F0C" wp14:editId="04FD715F">
                                  <wp:extent cx="2047875" cy="641254"/>
                                  <wp:effectExtent l="0" t="0" r="0" b="698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641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4A05" id="Pole tekstowe 21" o:spid="_x0000_s1027" type="#_x0000_t202" style="position:absolute;margin-left:401.25pt;margin-top:12pt;width:168.7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" fillcolor="white [3201]" stroked="f" strokeweight=".5pt">
                <v:textbox>
                  <w:txbxContent>
                    <w:p w:rsidR="000E7450" w:rsidRDefault="000E7450">
                      <w:r w:rsidRPr="000E7450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2D79F0C" wp14:editId="04FD715F">
                            <wp:extent cx="2047875" cy="641254"/>
                            <wp:effectExtent l="0" t="0" r="0" b="698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641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3CD4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20F92BE" wp14:editId="0A7D6329">
                <wp:simplePos x="0" y="0"/>
                <wp:positionH relativeFrom="column">
                  <wp:posOffset>1047750</wp:posOffset>
                </wp:positionH>
                <wp:positionV relativeFrom="page">
                  <wp:posOffset>4457700</wp:posOffset>
                </wp:positionV>
                <wp:extent cx="5400040" cy="142875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38E9" w:rsidRDefault="00E238E9" w:rsidP="0089363C">
                            <w:pPr>
                              <w:widowControl w:val="0"/>
                              <w:spacing w:after="12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spacing w:val="48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B050"/>
                                </w14:shadow>
                              </w:rPr>
                            </w:pPr>
                          </w:p>
                          <w:p w:rsidR="00E238E9" w:rsidRPr="006B3CD4" w:rsidRDefault="00E238E9" w:rsidP="006B3CD4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pacing w:val="100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6B3CD4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pacing w:val="100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WSPARCIE FINANSOWE</w:t>
                            </w:r>
                          </w:p>
                          <w:p w:rsidR="00E238E9" w:rsidRPr="006B3CD4" w:rsidRDefault="00E238E9" w:rsidP="006B3CD4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pacing w:val="100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</w:pPr>
                            <w:r w:rsidRPr="006B3CD4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pacing w:val="100"/>
                                <w:kern w:val="0"/>
                                <w:sz w:val="44"/>
                                <w:szCs w:val="44"/>
                                <w:lang w:eastAsia="en-US" w:bidi="ar-SA"/>
                              </w:rPr>
                              <w:t>Z UNII EUROPEJSKIEJ</w:t>
                            </w:r>
                          </w:p>
                          <w:p w:rsidR="00E238E9" w:rsidRPr="007F230E" w:rsidRDefault="00E238E9" w:rsidP="00E238E9">
                            <w:pPr>
                              <w:widowControl w:val="0"/>
                              <w:spacing w:after="12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B050"/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F92BE" id="Text Box 18" o:spid="_x0000_s1028" type="#_x0000_t202" style="position:absolute;margin-left:82.5pt;margin-top:351pt;width:425.2pt;height:112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E238E9" w:rsidRDefault="00E238E9" w:rsidP="0089363C">
                      <w:pPr>
                        <w:widowControl w:val="0"/>
                        <w:spacing w:after="120" w:line="320" w:lineRule="exact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spacing w:val="48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B050"/>
                          </w14:shadow>
                        </w:rPr>
                      </w:pPr>
                    </w:p>
                    <w:p w:rsidR="00E238E9" w:rsidRPr="006B3CD4" w:rsidRDefault="00E238E9" w:rsidP="006B3CD4">
                      <w:pPr>
                        <w:spacing w:after="200" w:line="276" w:lineRule="auto"/>
                        <w:jc w:val="center"/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pacing w:val="100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6B3CD4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pacing w:val="100"/>
                          <w:kern w:val="0"/>
                          <w:sz w:val="44"/>
                          <w:szCs w:val="44"/>
                          <w:lang w:eastAsia="en-US" w:bidi="ar-SA"/>
                        </w:rPr>
                        <w:t>WSPARCIE FINANSOWE</w:t>
                      </w:r>
                    </w:p>
                    <w:p w:rsidR="00E238E9" w:rsidRPr="006B3CD4" w:rsidRDefault="00E238E9" w:rsidP="006B3CD4">
                      <w:pPr>
                        <w:spacing w:after="200" w:line="276" w:lineRule="auto"/>
                        <w:jc w:val="center"/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pacing w:val="100"/>
                          <w:kern w:val="0"/>
                          <w:sz w:val="44"/>
                          <w:szCs w:val="44"/>
                          <w:lang w:eastAsia="en-US" w:bidi="ar-SA"/>
                        </w:rPr>
                      </w:pPr>
                      <w:r w:rsidRPr="006B3CD4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pacing w:val="100"/>
                          <w:kern w:val="0"/>
                          <w:sz w:val="44"/>
                          <w:szCs w:val="44"/>
                          <w:lang w:eastAsia="en-US" w:bidi="ar-SA"/>
                        </w:rPr>
                        <w:t>Z UNII EUROPEJSKIEJ</w:t>
                      </w:r>
                    </w:p>
                    <w:p w:rsidR="00E238E9" w:rsidRPr="007F230E" w:rsidRDefault="00E238E9" w:rsidP="00E238E9">
                      <w:pPr>
                        <w:widowControl w:val="0"/>
                        <w:spacing w:after="120" w:line="320" w:lineRule="exact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B050"/>
                          </w14:shadow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64BB6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0751D119" wp14:editId="68CF5E35">
                <wp:simplePos x="0" y="0"/>
                <wp:positionH relativeFrom="column">
                  <wp:posOffset>0</wp:posOffset>
                </wp:positionH>
                <wp:positionV relativeFrom="page">
                  <wp:posOffset>4572000</wp:posOffset>
                </wp:positionV>
                <wp:extent cx="7315200" cy="461835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61835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14AC1" id="Rectangle 3" o:spid="_x0000_s1026" style="position:absolute;margin-left:0;margin-top:5in;width:8in;height:363.6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864BB6">
        <w:rPr>
          <w:noProof/>
          <w:lang w:bidi="ar-SA"/>
        </w:rPr>
        <w:drawing>
          <wp:anchor distT="36576" distB="36576" distL="36576" distR="36576" simplePos="0" relativeHeight="251650048" behindDoc="0" locked="0" layoutInCell="1" allowOverlap="1" wp14:anchorId="4AE00337" wp14:editId="0EE82B27">
            <wp:simplePos x="0" y="0"/>
            <wp:positionH relativeFrom="column">
              <wp:posOffset>0</wp:posOffset>
            </wp:positionH>
            <wp:positionV relativeFrom="page">
              <wp:posOffset>228600</wp:posOffset>
            </wp:positionV>
            <wp:extent cx="7315200" cy="4343400"/>
            <wp:effectExtent l="0" t="0" r="0" b="0"/>
            <wp:wrapNone/>
            <wp:docPr id="34" name="Picture 7" descr="C:\Documents and Settings\tamic\Desktop\TC999D\TC9990701D-PB\TC9990701-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mic\Desktop\TC999D\TC9990701D-PB\TC9990701-IMG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7768" r="2362" b="4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0E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C20774C" wp14:editId="748D7885">
                <wp:simplePos x="0" y="0"/>
                <wp:positionH relativeFrom="column">
                  <wp:posOffset>428625</wp:posOffset>
                </wp:positionH>
                <wp:positionV relativeFrom="page">
                  <wp:posOffset>8966200</wp:posOffset>
                </wp:positionV>
                <wp:extent cx="4845050" cy="634365"/>
                <wp:effectExtent l="0" t="0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38E9" w:rsidRDefault="00E238E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351233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>Adres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>y</w:t>
                            </w:r>
                            <w:r w:rsidRPr="00351233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ab/>
                            </w:r>
                            <w:r w:rsidRPr="007F230E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>Telefon: 081 470 09 0</w:t>
                            </w:r>
                            <w:r w:rsidR="001437CC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>0, 470 09 0</w:t>
                            </w:r>
                            <w:r w:rsidRPr="007F230E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>3 Faks: 081 470 09 30</w:t>
                            </w:r>
                          </w:p>
                          <w:p w:rsidR="00E238E9" w:rsidRDefault="00E238E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351233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>ul.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1233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>Mościckiego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1233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 xml:space="preserve">1, 24-110 Puławy     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br/>
                              <w:t>(budynek Puławskiego Parku Naukowo-Technologicznego)</w:t>
                            </w:r>
                          </w:p>
                          <w:p w:rsidR="00E238E9" w:rsidRPr="00351233" w:rsidRDefault="00E238E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6"/>
                                <w:szCs w:val="16"/>
                              </w:rPr>
                              <w:t>- ul. Lubelska 2e, 24-100 Puławy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774C" id="Text Box 22" o:spid="_x0000_s1029" type="#_x0000_t202" style="position:absolute;margin-left:33.75pt;margin-top:706pt;width:381.5pt;height:49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E238E9" w:rsidRDefault="00E238E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 w:rsidRPr="00351233"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>Adres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>y</w:t>
                      </w:r>
                      <w:r w:rsidRPr="00351233"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ab/>
                      </w:r>
                      <w:r w:rsidRPr="007F230E"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>Telefon: 081 470 09 0</w:t>
                      </w:r>
                      <w:r w:rsidR="001437CC"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>0, 470 09 0</w:t>
                      </w:r>
                      <w:r w:rsidRPr="007F230E"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>3 Faks: 081 470 09 30</w:t>
                      </w:r>
                    </w:p>
                    <w:p w:rsidR="00E238E9" w:rsidRDefault="00E238E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 xml:space="preserve">- </w:t>
                      </w:r>
                      <w:r w:rsidRPr="00351233"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>ul.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r w:rsidRPr="00351233"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>Mościckiego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 xml:space="preserve"> </w:t>
                      </w:r>
                      <w:r w:rsidRPr="00351233"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 xml:space="preserve">1, 24-110 Puławy      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br/>
                        <w:t>(budynek Puławskiego Parku Naukowo-Technologicznego)</w:t>
                      </w:r>
                    </w:p>
                    <w:p w:rsidR="00E238E9" w:rsidRPr="00351233" w:rsidRDefault="00E238E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6"/>
                          <w:szCs w:val="16"/>
                        </w:rPr>
                        <w:t>- ul. Lubelska 2e, 24-100 Puławy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230E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2558551" wp14:editId="55E87022">
                <wp:simplePos x="0" y="0"/>
                <wp:positionH relativeFrom="column">
                  <wp:posOffset>426720</wp:posOffset>
                </wp:positionH>
                <wp:positionV relativeFrom="page">
                  <wp:posOffset>5986145</wp:posOffset>
                </wp:positionV>
                <wp:extent cx="6495415" cy="2638425"/>
                <wp:effectExtent l="0" t="0" r="635" b="952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38E9" w:rsidRPr="007F230E" w:rsidRDefault="00E238E9" w:rsidP="00E4794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</w:rPr>
                            </w:pPr>
                            <w:r w:rsidRPr="007F230E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</w:rPr>
                              <w:t>Jesteś przedsiębiorcą i chcesz zainwestować w rozwój firmy?</w:t>
                            </w:r>
                          </w:p>
                          <w:p w:rsidR="00E238E9" w:rsidRPr="007F230E" w:rsidRDefault="00E238E9" w:rsidP="00E4794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</w:rPr>
                            </w:pPr>
                            <w:r w:rsidRPr="007F230E"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</w:rPr>
                              <w:t>A może dopiero zamierzasz rozpocząć działalność gospodarczą?</w:t>
                            </w:r>
                          </w:p>
                          <w:p w:rsidR="00E238E9" w:rsidRPr="007F230E" w:rsidRDefault="00E238E9" w:rsidP="00E4794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</w:rPr>
                            </w:pPr>
                          </w:p>
                          <w:p w:rsidR="00E238E9" w:rsidRDefault="00E238E9" w:rsidP="00E4794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32"/>
                                <w:szCs w:val="28"/>
                              </w:rPr>
                            </w:pPr>
                            <w:r w:rsidRPr="007F230E">
                              <w:rPr>
                                <w:rFonts w:ascii="Arial" w:hAnsi="Arial" w:cs="Arial"/>
                                <w:color w:val="FFFFFE"/>
                                <w:sz w:val="32"/>
                                <w:szCs w:val="28"/>
                              </w:rPr>
                              <w:t xml:space="preserve">ZAPRASZAMY DO SKORZYSTANIA Z WYJĄTKOWEJ OFERTY </w:t>
                            </w:r>
                            <w:r w:rsidRPr="007F230E">
                              <w:rPr>
                                <w:rFonts w:ascii="Arial" w:hAnsi="Arial" w:cs="Arial"/>
                                <w:color w:val="FFFFFE"/>
                                <w:sz w:val="32"/>
                                <w:szCs w:val="28"/>
                              </w:rPr>
                              <w:br/>
                            </w:r>
                            <w:r w:rsidRPr="007F230E">
                              <w:rPr>
                                <w:rFonts w:ascii="Arial" w:hAnsi="Arial" w:cs="Arial"/>
                                <w:b/>
                                <w:color w:val="FFFFFE"/>
                                <w:sz w:val="32"/>
                                <w:szCs w:val="28"/>
                              </w:rPr>
                              <w:t>POŻYCZKI FINANSOWANEJ Z UNII EUROPEJSKIEJ</w:t>
                            </w:r>
                            <w:r w:rsidRPr="007F230E">
                              <w:rPr>
                                <w:rFonts w:ascii="Arial" w:hAnsi="Arial" w:cs="Arial"/>
                                <w:color w:val="FFFFFE"/>
                                <w:sz w:val="32"/>
                                <w:szCs w:val="28"/>
                              </w:rPr>
                              <w:br/>
                            </w:r>
                          </w:p>
                          <w:p w:rsidR="00E238E9" w:rsidRPr="00E4794A" w:rsidRDefault="00E238E9" w:rsidP="00E4794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4794A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OFERTA DO 120,00 TYS. ZŁ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!!!</w:t>
                            </w:r>
                          </w:p>
                          <w:p w:rsidR="00E238E9" w:rsidRDefault="00E238E9" w:rsidP="00E4794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32"/>
                                <w:szCs w:val="28"/>
                              </w:rPr>
                            </w:pPr>
                          </w:p>
                          <w:p w:rsidR="00E238E9" w:rsidRPr="00864BB6" w:rsidRDefault="00E238E9" w:rsidP="00E4794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7F230E">
                              <w:rPr>
                                <w:rFonts w:ascii="Arial" w:hAnsi="Arial" w:cs="Arial"/>
                                <w:color w:val="FFFFFE"/>
                                <w:sz w:val="32"/>
                                <w:szCs w:val="28"/>
                              </w:rPr>
                              <w:t xml:space="preserve">W PRZYPADKU NOWYCH PROJEKTÓW INNOWACYJNYCH MOŻLIWE </w:t>
                            </w:r>
                            <w:r w:rsidRPr="00864BB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 xml:space="preserve">OPROCENTOWANIE OD </w:t>
                            </w:r>
                            <w:r w:rsidR="001437CC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0,92</w:t>
                            </w:r>
                            <w:r w:rsidRPr="00864BB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%</w:t>
                            </w:r>
                            <w:r w:rsidR="001437CC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 xml:space="preserve"> - 5,83%</w:t>
                            </w:r>
                          </w:p>
                          <w:p w:rsidR="00E238E9" w:rsidRPr="00CB4911" w:rsidRDefault="00E238E9" w:rsidP="00DE6DB3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</w:rPr>
                            </w:pPr>
                          </w:p>
                          <w:p w:rsidR="00E238E9" w:rsidRPr="00E4794A" w:rsidRDefault="00E238E9" w:rsidP="00A64AD8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</w:rPr>
                              <w:tab/>
                              <w:t xml:space="preserve"> </w:t>
                            </w:r>
                            <w:r w:rsidRPr="007F230E">
                              <w:rPr>
                                <w:rFonts w:ascii="Segoe Script" w:hAnsi="Segoe Script" w:cs="Arial"/>
                                <w:b/>
                                <w:color w:val="FFFFFE"/>
                                <w:sz w:val="36"/>
                                <w:szCs w:val="36"/>
                              </w:rPr>
                              <w:t>TO JEST TWOJA SZANSA….…NA SUKCES!!!</w:t>
                            </w:r>
                          </w:p>
                          <w:p w:rsidR="00E238E9" w:rsidRPr="00CB4911" w:rsidRDefault="00E238E9" w:rsidP="00CB491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8551" id="Text Box 19" o:spid="_x0000_s1030" type="#_x0000_t202" style="position:absolute;margin-left:33.6pt;margin-top:471.35pt;width:511.45pt;height:207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E238E9" w:rsidRPr="007F230E" w:rsidRDefault="00E238E9" w:rsidP="00E4794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</w:rPr>
                      </w:pPr>
                      <w:r w:rsidRPr="007F230E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</w:rPr>
                        <w:t>Jesteś przedsiębiorcą i chcesz zainwestować w rozwój firmy?</w:t>
                      </w:r>
                    </w:p>
                    <w:p w:rsidR="00E238E9" w:rsidRPr="007F230E" w:rsidRDefault="00E238E9" w:rsidP="00E4794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</w:rPr>
                      </w:pPr>
                      <w:r w:rsidRPr="007F230E"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</w:rPr>
                        <w:t>A może dopiero zamierzasz rozpocząć działalność gospodarczą?</w:t>
                      </w:r>
                    </w:p>
                    <w:p w:rsidR="00E238E9" w:rsidRPr="007F230E" w:rsidRDefault="00E238E9" w:rsidP="00E4794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</w:rPr>
                      </w:pPr>
                    </w:p>
                    <w:p w:rsidR="00E238E9" w:rsidRDefault="00E238E9" w:rsidP="00E4794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32"/>
                          <w:szCs w:val="28"/>
                        </w:rPr>
                      </w:pPr>
                      <w:r w:rsidRPr="007F230E">
                        <w:rPr>
                          <w:rFonts w:ascii="Arial" w:hAnsi="Arial" w:cs="Arial"/>
                          <w:color w:val="FFFFFE"/>
                          <w:sz w:val="32"/>
                          <w:szCs w:val="28"/>
                        </w:rPr>
                        <w:t xml:space="preserve">ZAPRASZAMY DO SKORZYSTANIA Z WYJĄTKOWEJ OFERTY </w:t>
                      </w:r>
                      <w:r w:rsidRPr="007F230E">
                        <w:rPr>
                          <w:rFonts w:ascii="Arial" w:hAnsi="Arial" w:cs="Arial"/>
                          <w:color w:val="FFFFFE"/>
                          <w:sz w:val="32"/>
                          <w:szCs w:val="28"/>
                        </w:rPr>
                        <w:br/>
                      </w:r>
                      <w:r w:rsidRPr="007F230E">
                        <w:rPr>
                          <w:rFonts w:ascii="Arial" w:hAnsi="Arial" w:cs="Arial"/>
                          <w:b/>
                          <w:color w:val="FFFFFE"/>
                          <w:sz w:val="32"/>
                          <w:szCs w:val="28"/>
                        </w:rPr>
                        <w:t>POŻYCZKI FINANSOWANEJ Z UNII EUROPEJSKIEJ</w:t>
                      </w:r>
                      <w:r w:rsidRPr="007F230E">
                        <w:rPr>
                          <w:rFonts w:ascii="Arial" w:hAnsi="Arial" w:cs="Arial"/>
                          <w:color w:val="FFFFFE"/>
                          <w:sz w:val="32"/>
                          <w:szCs w:val="28"/>
                        </w:rPr>
                        <w:br/>
                      </w:r>
                    </w:p>
                    <w:p w:rsidR="00E238E9" w:rsidRPr="00E4794A" w:rsidRDefault="00E238E9" w:rsidP="00E4794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4794A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OFERTA DO 120,00 TYS. ZŁ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 !!!</w:t>
                      </w:r>
                    </w:p>
                    <w:p w:rsidR="00E238E9" w:rsidRDefault="00E238E9" w:rsidP="00E4794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32"/>
                          <w:szCs w:val="28"/>
                        </w:rPr>
                      </w:pPr>
                    </w:p>
                    <w:p w:rsidR="00E238E9" w:rsidRPr="00864BB6" w:rsidRDefault="00E238E9" w:rsidP="00E4794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28"/>
                        </w:rPr>
                      </w:pPr>
                      <w:r w:rsidRPr="007F230E">
                        <w:rPr>
                          <w:rFonts w:ascii="Arial" w:hAnsi="Arial" w:cs="Arial"/>
                          <w:color w:val="FFFFFE"/>
                          <w:sz w:val="32"/>
                          <w:szCs w:val="28"/>
                        </w:rPr>
                        <w:t xml:space="preserve">W PRZYPADKU NOWYCH PROJEKTÓW INNOWACYJNYCH MOŻLIWE </w:t>
                      </w:r>
                      <w:r w:rsidRPr="00864BB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t xml:space="preserve">OPROCENTOWANIE OD </w:t>
                      </w:r>
                      <w:r w:rsidR="001437CC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t>0,92</w:t>
                      </w:r>
                      <w:r w:rsidRPr="00864BB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t>%</w:t>
                      </w:r>
                      <w:r w:rsidR="001437CC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t xml:space="preserve"> - 5,83%</w:t>
                      </w:r>
                    </w:p>
                    <w:p w:rsidR="00E238E9" w:rsidRPr="00CB4911" w:rsidRDefault="00E238E9" w:rsidP="00DE6DB3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</w:rPr>
                      </w:pPr>
                    </w:p>
                    <w:p w:rsidR="00E238E9" w:rsidRPr="00E4794A" w:rsidRDefault="00E238E9" w:rsidP="00A64AD8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E"/>
                        </w:rPr>
                        <w:tab/>
                        <w:t xml:space="preserve"> </w:t>
                      </w:r>
                      <w:r w:rsidRPr="007F230E">
                        <w:rPr>
                          <w:rFonts w:ascii="Segoe Script" w:hAnsi="Segoe Script" w:cs="Arial"/>
                          <w:b/>
                          <w:color w:val="FFFFFE"/>
                          <w:sz w:val="36"/>
                          <w:szCs w:val="36"/>
                        </w:rPr>
                        <w:t>TO JEST TWOJA SZANSA….…NA SUKCES!!!</w:t>
                      </w:r>
                    </w:p>
                    <w:p w:rsidR="00E238E9" w:rsidRPr="00CB4911" w:rsidRDefault="00E238E9" w:rsidP="00CB491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7F230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29DFE" wp14:editId="38140AB7">
                <wp:simplePos x="0" y="0"/>
                <wp:positionH relativeFrom="column">
                  <wp:posOffset>26035</wp:posOffset>
                </wp:positionH>
                <wp:positionV relativeFrom="page">
                  <wp:posOffset>8531225</wp:posOffset>
                </wp:positionV>
                <wp:extent cx="7300595" cy="542925"/>
                <wp:effectExtent l="0" t="0" r="14605" b="28575"/>
                <wp:wrapNone/>
                <wp:docPr id="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2925"/>
                        </a:xfrm>
                        <a:custGeom>
                          <a:avLst/>
                          <a:gdLst>
                            <a:gd name="T0" fmla="*/ 0 w 2452"/>
                            <a:gd name="T1" fmla="*/ 181 h 181"/>
                            <a:gd name="T2" fmla="*/ 2452 w 2452"/>
                            <a:gd name="T3" fmla="*/ 165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0" y="181"/>
                              </a:moveTo>
                              <a:cubicBezTo>
                                <a:pt x="940" y="0"/>
                                <a:pt x="1828" y="65"/>
                                <a:pt x="2452" y="16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40840" id="Freeform 29" o:spid="_x0000_s1026" style="position:absolute;margin-left:2.05pt;margin-top:671.75pt;width:574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" path="m,181c940,,1828,65,2452,165e" filled="f" fillcolor="#fffffe" strokecolor="#fffffe" strokeweight=".5pt">
                <v:stroke joinstyle="miter"/>
                <v:shadow color="#8c8682"/>
                <v:path arrowok="t" o:connecttype="custom" o:connectlocs="0,542925;7300595,494932" o:connectangles="0,0"/>
                <w10:wrap anchory="page"/>
              </v:shape>
            </w:pict>
          </mc:Fallback>
        </mc:AlternateContent>
      </w:r>
      <w:r w:rsidR="007F230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BE877" wp14:editId="3C422334">
                <wp:simplePos x="0" y="0"/>
                <wp:positionH relativeFrom="column">
                  <wp:posOffset>8890</wp:posOffset>
                </wp:positionH>
                <wp:positionV relativeFrom="page">
                  <wp:posOffset>8533130</wp:posOffset>
                </wp:positionV>
                <wp:extent cx="7300595" cy="657225"/>
                <wp:effectExtent l="0" t="0" r="14605" b="28575"/>
                <wp:wrapNone/>
                <wp:docPr id="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657225"/>
                        </a:xfrm>
                        <a:custGeom>
                          <a:avLst/>
                          <a:gdLst>
                            <a:gd name="T0" fmla="*/ 0 w 2452"/>
                            <a:gd name="T1" fmla="*/ 145 h 219"/>
                            <a:gd name="T2" fmla="*/ 2452 w 2452"/>
                            <a:gd name="T3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219">
                              <a:moveTo>
                                <a:pt x="0" y="145"/>
                              </a:moveTo>
                              <a:cubicBezTo>
                                <a:pt x="950" y="0"/>
                                <a:pt x="1836" y="98"/>
                                <a:pt x="2452" y="21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8F360" id="Freeform 28" o:spid="_x0000_s1026" style="position:absolute;margin-left:.7pt;margin-top:671.9pt;width:574.8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" path="m,145c950,,1836,98,2452,219e" filled="f" fillcolor="#fffffe" strokecolor="#fffffe" strokeweight=".5pt">
                <v:stroke joinstyle="miter"/>
                <v:shadow color="#8c8682"/>
                <v:path arrowok="t" o:connecttype="custom" o:connectlocs="0,435149;7300595,657225" o:connectangles="0,0"/>
                <w10:wrap anchory="page"/>
              </v:shape>
            </w:pict>
          </mc:Fallback>
        </mc:AlternateContent>
      </w:r>
      <w:r w:rsidR="007F230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D530A" wp14:editId="4177759C">
                <wp:simplePos x="0" y="0"/>
                <wp:positionH relativeFrom="column">
                  <wp:posOffset>26035</wp:posOffset>
                </wp:positionH>
                <wp:positionV relativeFrom="page">
                  <wp:posOffset>8501380</wp:posOffset>
                </wp:positionV>
                <wp:extent cx="7300595" cy="554990"/>
                <wp:effectExtent l="0" t="0" r="14605" b="16510"/>
                <wp:wrapNone/>
                <wp:docPr id="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54990"/>
                        </a:xfrm>
                        <a:custGeom>
                          <a:avLst/>
                          <a:gdLst>
                            <a:gd name="T0" fmla="*/ 0 w 2452"/>
                            <a:gd name="T1" fmla="*/ 167 h 185"/>
                            <a:gd name="T2" fmla="*/ 2452 w 2452"/>
                            <a:gd name="T3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5">
                              <a:moveTo>
                                <a:pt x="0" y="167"/>
                              </a:moveTo>
                              <a:cubicBezTo>
                                <a:pt x="943" y="0"/>
                                <a:pt x="1829" y="77"/>
                                <a:pt x="2452" y="18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C600" id="Freeform 31" o:spid="_x0000_s1026" style="position:absolute;margin-left:2.05pt;margin-top:669.4pt;width:574.85pt;height:4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" path="m,167c943,,1829,77,2452,185e" filled="f" fillcolor="#fffffe" strokecolor="#fffffe" strokeweight=".5pt">
                <v:stroke joinstyle="miter"/>
                <v:shadow color="#8c8682"/>
                <v:path arrowok="t" o:connecttype="custom" o:connectlocs="0,500991;7300595,554990" o:connectangles="0,0"/>
                <w10:wrap anchory="page"/>
              </v:shape>
            </w:pict>
          </mc:Fallback>
        </mc:AlternateContent>
      </w:r>
      <w:r w:rsidR="007F230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7A662" wp14:editId="37E6C6BB">
                <wp:simplePos x="0" y="0"/>
                <wp:positionH relativeFrom="column">
                  <wp:posOffset>26035</wp:posOffset>
                </wp:positionH>
                <wp:positionV relativeFrom="page">
                  <wp:posOffset>8417224</wp:posOffset>
                </wp:positionV>
                <wp:extent cx="7300595" cy="546100"/>
                <wp:effectExtent l="0" t="0" r="14605" b="25400"/>
                <wp:wrapNone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6100"/>
                        </a:xfrm>
                        <a:custGeom>
                          <a:avLst/>
                          <a:gdLst>
                            <a:gd name="T0" fmla="*/ 0 w 2452"/>
                            <a:gd name="T1" fmla="*/ 170 h 182"/>
                            <a:gd name="T2" fmla="*/ 2452 w 2452"/>
                            <a:gd name="T3" fmla="*/ 18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2">
                              <a:moveTo>
                                <a:pt x="0" y="170"/>
                              </a:moveTo>
                              <a:cubicBezTo>
                                <a:pt x="942" y="0"/>
                                <a:pt x="1829" y="75"/>
                                <a:pt x="2452" y="18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85085" id="Freeform 32" o:spid="_x0000_s1026" style="position:absolute;margin-left:2.05pt;margin-top:662.75pt;width:574.85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" path="m,170c942,,1829,75,2452,182e" filled="f" fillcolor="#fffffe" strokecolor="#efb32f" strokeweight=".5pt">
                <v:stroke joinstyle="miter"/>
                <v:shadow color="#8c8682"/>
                <v:path arrowok="t" o:connecttype="custom" o:connectlocs="0,510093;7300595,546100" o:connectangles="0,0"/>
                <w10:wrap anchory="page"/>
              </v:shape>
            </w:pict>
          </mc:Fallback>
        </mc:AlternateContent>
      </w:r>
      <w:r w:rsidR="0089363C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B62D890" wp14:editId="0A1AE3FB">
                <wp:simplePos x="0" y="0"/>
                <wp:positionH relativeFrom="column">
                  <wp:posOffset>-90805</wp:posOffset>
                </wp:positionH>
                <wp:positionV relativeFrom="page">
                  <wp:posOffset>9479280</wp:posOffset>
                </wp:positionV>
                <wp:extent cx="7414895" cy="1198880"/>
                <wp:effectExtent l="0" t="0" r="0" b="127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489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38E9" w:rsidRDefault="00E238E9" w:rsidP="00D50748">
                            <w:pPr>
                              <w:jc w:val="center"/>
                              <w:rPr>
                                <w:color w:val="auto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p w:rsidR="00E238E9" w:rsidRDefault="00E238E9" w:rsidP="00D50748">
                            <w:pPr>
                              <w:jc w:val="center"/>
                              <w:rPr>
                                <w:color w:val="auto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object w:dxaOrig="24747" w:dyaOrig="36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41.5pt;height:35.25pt" o:ole="">
                                  <v:imagedata r:id="rId7" o:title=""/>
                                </v:shape>
                                <o:OLEObject Type="Embed" ProgID="MSPhotoEd.3" ShapeID="_x0000_i1026" DrawAspect="Content" ObjectID="_1515839840" r:id="rId8"/>
                              </w:object>
                            </w:r>
                          </w:p>
                          <w:p w:rsidR="00E238E9" w:rsidRPr="0089363C" w:rsidRDefault="00E238E9" w:rsidP="0089363C">
                            <w:pPr>
                              <w:jc w:val="center"/>
                              <w:rPr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</w:pPr>
                            <w:r w:rsidRPr="0089363C">
                              <w:rPr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 xml:space="preserve">Projekt finansowany jest ze środków Unii Europejskiej w ramach </w:t>
                            </w:r>
                            <w:r w:rsidRPr="0089363C">
                              <w:rPr>
                                <w:b/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>Regionalnego Programu Operacyjnego Województwa Lubelskiego na lata 2007-2013</w:t>
                            </w:r>
                          </w:p>
                          <w:p w:rsidR="00E238E9" w:rsidRPr="0089363C" w:rsidRDefault="00E238E9" w:rsidP="00D507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</w:pPr>
                            <w:r w:rsidRPr="0089363C">
                              <w:rPr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 xml:space="preserve">Działanie 2.1. </w:t>
                            </w:r>
                            <w:r w:rsidRPr="0089363C">
                              <w:rPr>
                                <w:b/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>Instrumenty po</w:t>
                            </w:r>
                            <w:r w:rsidRPr="0089363C">
                              <w:rPr>
                                <w:rFonts w:ascii="TimesNewRoman" w:hAnsi="TimesNewRoman" w:cs="TimesNewRoman"/>
                                <w:b/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>ż</w:t>
                            </w:r>
                            <w:r w:rsidRPr="0089363C">
                              <w:rPr>
                                <w:b/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>yczkowe i por</w:t>
                            </w:r>
                            <w:r w:rsidRPr="0089363C">
                              <w:rPr>
                                <w:rFonts w:ascii="TimesNewRoman" w:hAnsi="TimesNewRoman" w:cs="TimesNewRoman"/>
                                <w:b/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>ę</w:t>
                            </w:r>
                            <w:r w:rsidRPr="0089363C">
                              <w:rPr>
                                <w:b/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>czeniowe dla przedsi</w:t>
                            </w:r>
                            <w:r w:rsidRPr="0089363C">
                              <w:rPr>
                                <w:rFonts w:ascii="TimesNewRoman" w:hAnsi="TimesNewRoman" w:cs="TimesNewRoman"/>
                                <w:b/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>ę</w:t>
                            </w:r>
                            <w:r w:rsidRPr="0089363C">
                              <w:rPr>
                                <w:b/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>biorstw</w:t>
                            </w:r>
                          </w:p>
                          <w:p w:rsidR="00E238E9" w:rsidRPr="0089363C" w:rsidRDefault="00E238E9" w:rsidP="00D507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</w:pPr>
                            <w:r w:rsidRPr="0089363C">
                              <w:rPr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 xml:space="preserve">Poddziałanie 2.1.1 </w:t>
                            </w:r>
                            <w:r w:rsidRPr="0089363C">
                              <w:rPr>
                                <w:b/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>Dokapitalizowanie i tworzenie funduszy po</w:t>
                            </w:r>
                            <w:r w:rsidRPr="0089363C">
                              <w:rPr>
                                <w:rFonts w:ascii="TimesNewRoman" w:hAnsi="TimesNewRoman" w:cs="TimesNewRoman"/>
                                <w:b/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>ż</w:t>
                            </w:r>
                            <w:r w:rsidRPr="0089363C">
                              <w:rPr>
                                <w:b/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>yczkowych</w:t>
                            </w:r>
                            <w:r w:rsidRPr="0089363C">
                              <w:rPr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 xml:space="preserve"> </w:t>
                            </w:r>
                            <w:r w:rsidRPr="0089363C">
                              <w:rPr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br/>
                              <w:t>Działania realizowane w ramach II Osi Priorytetowej</w:t>
                            </w:r>
                            <w:r w:rsidRPr="0089363C">
                              <w:rPr>
                                <w:b/>
                                <w:color w:val="auto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>: Infrastruktura ekonomiczna</w:t>
                            </w:r>
                          </w:p>
                          <w:p w:rsidR="00E238E9" w:rsidRPr="00FF033F" w:rsidRDefault="00E238E9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D890" id="Text Box 20" o:spid="_x0000_s1031" type="#_x0000_t202" style="position:absolute;margin-left:-7.15pt;margin-top:746.4pt;width:583.85pt;height:94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E238E9" w:rsidRDefault="00E238E9" w:rsidP="00D50748">
                      <w:pPr>
                        <w:jc w:val="center"/>
                        <w:rPr>
                          <w:color w:val="auto"/>
                          <w:kern w:val="0"/>
                          <w:sz w:val="16"/>
                          <w:szCs w:val="16"/>
                          <w:lang w:bidi="ar-SA"/>
                        </w:rPr>
                      </w:pPr>
                    </w:p>
                    <w:p w:rsidR="00E238E9" w:rsidRDefault="00E238E9" w:rsidP="00D50748">
                      <w:pPr>
                        <w:jc w:val="center"/>
                        <w:rPr>
                          <w:color w:val="auto"/>
                          <w:kern w:val="0"/>
                          <w:sz w:val="16"/>
                          <w:szCs w:val="16"/>
                          <w:lang w:bidi="ar-SA"/>
                        </w:rPr>
                      </w:pPr>
                      <w:r>
                        <w:object w:dxaOrig="24747" w:dyaOrig="3615">
                          <v:shape id="_x0000_i1026" type="#_x0000_t75" style="width:241.5pt;height:35.25pt" o:ole="">
                            <v:imagedata r:id="rId7" o:title=""/>
                          </v:shape>
                          <o:OLEObject Type="Embed" ProgID="MSPhotoEd.3" ShapeID="_x0000_i1026" DrawAspect="Content" ObjectID="_1515839840" r:id="rId9"/>
                        </w:object>
                      </w:r>
                    </w:p>
                    <w:p w:rsidR="00E238E9" w:rsidRPr="0089363C" w:rsidRDefault="00E238E9" w:rsidP="0089363C">
                      <w:pPr>
                        <w:jc w:val="center"/>
                        <w:rPr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</w:pPr>
                      <w:r w:rsidRPr="0089363C">
                        <w:rPr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t xml:space="preserve">Projekt finansowany jest ze środków Unii Europejskiej w ramach </w:t>
                      </w:r>
                      <w:r w:rsidRPr="0089363C">
                        <w:rPr>
                          <w:b/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t>Regionalnego Programu Operacyjnego Województwa Lubelskiego na lata 2007-2013</w:t>
                      </w:r>
                    </w:p>
                    <w:p w:rsidR="00E238E9" w:rsidRPr="0089363C" w:rsidRDefault="00E238E9" w:rsidP="00D507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</w:pPr>
                      <w:r w:rsidRPr="0089363C">
                        <w:rPr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t xml:space="preserve">Działanie 2.1. </w:t>
                      </w:r>
                      <w:r w:rsidRPr="0089363C">
                        <w:rPr>
                          <w:b/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t>Instrumenty po</w:t>
                      </w:r>
                      <w:r w:rsidRPr="0089363C">
                        <w:rPr>
                          <w:rFonts w:ascii="TimesNewRoman" w:hAnsi="TimesNewRoman" w:cs="TimesNewRoman"/>
                          <w:b/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t>ż</w:t>
                      </w:r>
                      <w:r w:rsidRPr="0089363C">
                        <w:rPr>
                          <w:b/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t>yczkowe i por</w:t>
                      </w:r>
                      <w:r w:rsidRPr="0089363C">
                        <w:rPr>
                          <w:rFonts w:ascii="TimesNewRoman" w:hAnsi="TimesNewRoman" w:cs="TimesNewRoman"/>
                          <w:b/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t>ę</w:t>
                      </w:r>
                      <w:r w:rsidRPr="0089363C">
                        <w:rPr>
                          <w:b/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t>czeniowe dla przedsi</w:t>
                      </w:r>
                      <w:r w:rsidRPr="0089363C">
                        <w:rPr>
                          <w:rFonts w:ascii="TimesNewRoman" w:hAnsi="TimesNewRoman" w:cs="TimesNewRoman"/>
                          <w:b/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t>ę</w:t>
                      </w:r>
                      <w:r w:rsidRPr="0089363C">
                        <w:rPr>
                          <w:b/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t>biorstw</w:t>
                      </w:r>
                    </w:p>
                    <w:p w:rsidR="00E238E9" w:rsidRPr="0089363C" w:rsidRDefault="00E238E9" w:rsidP="00D507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</w:pPr>
                      <w:r w:rsidRPr="0089363C">
                        <w:rPr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t xml:space="preserve">Poddziałanie 2.1.1 </w:t>
                      </w:r>
                      <w:r w:rsidRPr="0089363C">
                        <w:rPr>
                          <w:b/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t>Dokapitalizowanie i tworzenie funduszy po</w:t>
                      </w:r>
                      <w:r w:rsidRPr="0089363C">
                        <w:rPr>
                          <w:rFonts w:ascii="TimesNewRoman" w:hAnsi="TimesNewRoman" w:cs="TimesNewRoman"/>
                          <w:b/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t>ż</w:t>
                      </w:r>
                      <w:r w:rsidRPr="0089363C">
                        <w:rPr>
                          <w:b/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t>yczkowych</w:t>
                      </w:r>
                      <w:r w:rsidRPr="0089363C">
                        <w:rPr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t xml:space="preserve"> </w:t>
                      </w:r>
                      <w:r w:rsidRPr="0089363C">
                        <w:rPr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br/>
                        <w:t>Działania realizowane w ramach II Osi Priorytetowej</w:t>
                      </w:r>
                      <w:r w:rsidRPr="0089363C">
                        <w:rPr>
                          <w:b/>
                          <w:color w:val="auto"/>
                          <w:kern w:val="0"/>
                          <w:sz w:val="14"/>
                          <w:szCs w:val="14"/>
                          <w:lang w:bidi="ar-SA"/>
                        </w:rPr>
                        <w:t>: Infrastruktura ekonomiczna</w:t>
                      </w:r>
                    </w:p>
                    <w:p w:rsidR="00E238E9" w:rsidRPr="00FF033F" w:rsidRDefault="00E238E9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9363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A8DB97" wp14:editId="1CFD0DAB">
                <wp:simplePos x="0" y="0"/>
                <wp:positionH relativeFrom="column">
                  <wp:posOffset>-4313</wp:posOffset>
                </wp:positionH>
                <wp:positionV relativeFrom="page">
                  <wp:posOffset>8738558</wp:posOffset>
                </wp:positionV>
                <wp:extent cx="7315200" cy="793631"/>
                <wp:effectExtent l="0" t="0" r="0" b="6985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793631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A80BC" id="Freeform 5" o:spid="_x0000_s1026" style="position:absolute;margin-left:-.35pt;margin-top:688.1pt;width:8in;height:6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" path="m2448,389v,-249,,-249,,-249c1158,,339,128,,183,,389,,389,,389r2448,xe" fillcolor="#2e3640" stroked="f" strokecolor="#212120">
                <v:shadow color="#8c8682"/>
                <v:path arrowok="t" o:connecttype="custom" o:connectlocs="7315200,793631;7315200,285626;0,373353;0,793631;7315200,793631" o:connectangles="0,0,0,0,0"/>
                <w10:wrap anchory="page"/>
              </v:shape>
            </w:pict>
          </mc:Fallback>
        </mc:AlternateContent>
      </w:r>
      <w:r w:rsidR="0089363C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3021C7C" wp14:editId="730B7FD6">
                <wp:simplePos x="0" y="0"/>
                <wp:positionH relativeFrom="column">
                  <wp:posOffset>4942457</wp:posOffset>
                </wp:positionH>
                <wp:positionV relativeFrom="page">
                  <wp:posOffset>9125789</wp:posOffset>
                </wp:positionV>
                <wp:extent cx="1714500" cy="353060"/>
                <wp:effectExtent l="0" t="0" r="0" b="889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38E9" w:rsidRPr="0000251F" w:rsidRDefault="00E238E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0251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sz w:val="16"/>
                                <w:szCs w:val="16"/>
                              </w:rPr>
                              <w:t>www.FPCP.ORG.PL</w:t>
                            </w:r>
                          </w:p>
                          <w:p w:rsidR="00E238E9" w:rsidRPr="0000251F" w:rsidRDefault="00E238E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0251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  <w:t>POZYCZKI@FPCP.ORG.PL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21C7C" id="Text Box 21" o:spid="_x0000_s1032" type="#_x0000_t202" style="position:absolute;margin-left:389.15pt;margin-top:718.55pt;width:135pt;height:2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E238E9" w:rsidRPr="0000251F" w:rsidRDefault="00E238E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spacing w:val="20"/>
                          <w:sz w:val="16"/>
                          <w:szCs w:val="16"/>
                          <w:lang w:val="en-US"/>
                        </w:rPr>
                      </w:pPr>
                      <w:r w:rsidRPr="0000251F"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spacing w:val="20"/>
                          <w:sz w:val="16"/>
                          <w:szCs w:val="16"/>
                        </w:rPr>
                        <w:t>www.FPCP.ORG.PL</w:t>
                      </w:r>
                    </w:p>
                    <w:p w:rsidR="00E238E9" w:rsidRPr="0000251F" w:rsidRDefault="00E238E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00251F"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sz w:val="16"/>
                          <w:szCs w:val="16"/>
                          <w:lang w:val="en-US"/>
                        </w:rPr>
                        <w:t>POZYCZKI@FPCP.ORG.PL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639A3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B3416D3" wp14:editId="385C6DA7">
                <wp:simplePos x="0" y="0"/>
                <wp:positionH relativeFrom="column">
                  <wp:posOffset>5834380</wp:posOffset>
                </wp:positionH>
                <wp:positionV relativeFrom="page">
                  <wp:posOffset>8418195</wp:posOffset>
                </wp:positionV>
                <wp:extent cx="934085" cy="290830"/>
                <wp:effectExtent l="0" t="0" r="381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38E9" w:rsidRDefault="00E238E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416D3" id="Text Box 17" o:spid="_x0000_s1033" type="#_x0000_t202" style="position:absolute;margin-left:459.4pt;margin-top:662.85pt;width:73.55pt;height:22.9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238E9" w:rsidRDefault="00E238E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639A3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F427114" wp14:editId="12F90008">
                <wp:simplePos x="0" y="0"/>
                <wp:positionH relativeFrom="column">
                  <wp:posOffset>5834380</wp:posOffset>
                </wp:positionH>
                <wp:positionV relativeFrom="page">
                  <wp:posOffset>8202930</wp:posOffset>
                </wp:positionV>
                <wp:extent cx="1243330" cy="483870"/>
                <wp:effectExtent l="0" t="1905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38E9" w:rsidRDefault="00E238E9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27114" id="Text Box 9" o:spid="_x0000_s1034" type="#_x0000_t202" style="position:absolute;margin-left:459.4pt;margin-top:645.9pt;width:97.9pt;height:38.1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E238E9" w:rsidRDefault="00E238E9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639A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DE916" wp14:editId="2183970F">
                <wp:simplePos x="0" y="0"/>
                <wp:positionH relativeFrom="column">
                  <wp:posOffset>8890</wp:posOffset>
                </wp:positionH>
                <wp:positionV relativeFrom="page">
                  <wp:posOffset>8514080</wp:posOffset>
                </wp:positionV>
                <wp:extent cx="7300595" cy="543560"/>
                <wp:effectExtent l="8890" t="8255" r="5715" b="10160"/>
                <wp:wrapNone/>
                <wp:docPr id="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3560"/>
                        </a:xfrm>
                        <a:custGeom>
                          <a:avLst/>
                          <a:gdLst>
                            <a:gd name="T0" fmla="*/ 2452 w 2452"/>
                            <a:gd name="T1" fmla="*/ 181 h 181"/>
                            <a:gd name="T2" fmla="*/ 0 w 2452"/>
                            <a:gd name="T3" fmla="*/ 17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2452" y="181"/>
                              </a:moveTo>
                              <a:cubicBezTo>
                                <a:pt x="1828" y="74"/>
                                <a:pt x="942" y="0"/>
                                <a:pt x="0" y="17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AE7AC" id="Freeform 30" o:spid="_x0000_s1026" style="position:absolute;margin-left:.7pt;margin-top:670.4pt;width:574.8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" path="m2452,181c1828,74,942,,,170e" filled="f" fillcolor="#fffffe" strokecolor="#efb32f" strokeweight=".5pt">
                <v:stroke joinstyle="miter"/>
                <v:shadow color="#8c8682"/>
                <v:path arrowok="t" o:connecttype="custom" o:connectlocs="7300595,543560;0,510526" o:connectangles="0,0"/>
                <w10:wrap anchory="page"/>
              </v:shape>
            </w:pict>
          </mc:Fallback>
        </mc:AlternateContent>
      </w:r>
      <w:r w:rsidR="00DE6DB3">
        <w:rPr>
          <w:noProof/>
          <w:lang w:bidi="ar-SA"/>
        </w:rPr>
        <w:drawing>
          <wp:inline distT="0" distB="0" distL="0" distR="0" wp14:anchorId="5DD07909">
            <wp:extent cx="30480" cy="30480"/>
            <wp:effectExtent l="0" t="0" r="7620" b="762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3D10" w:rsidSect="00780428">
      <w:pgSz w:w="11907" w:h="16839"/>
      <w:pgMar w:top="360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35"/>
    <w:rsid w:val="0000251F"/>
    <w:rsid w:val="0007155B"/>
    <w:rsid w:val="000E7450"/>
    <w:rsid w:val="0010687E"/>
    <w:rsid w:val="001437CC"/>
    <w:rsid w:val="0014739B"/>
    <w:rsid w:val="00165323"/>
    <w:rsid w:val="00193BE2"/>
    <w:rsid w:val="001D758D"/>
    <w:rsid w:val="003159D9"/>
    <w:rsid w:val="00351233"/>
    <w:rsid w:val="00391D37"/>
    <w:rsid w:val="00482488"/>
    <w:rsid w:val="00595F35"/>
    <w:rsid w:val="006B071A"/>
    <w:rsid w:val="006B3CD4"/>
    <w:rsid w:val="00780428"/>
    <w:rsid w:val="007F230E"/>
    <w:rsid w:val="007F441D"/>
    <w:rsid w:val="008648B9"/>
    <w:rsid w:val="00864BB6"/>
    <w:rsid w:val="0089363C"/>
    <w:rsid w:val="008B0B9B"/>
    <w:rsid w:val="009F72C2"/>
    <w:rsid w:val="00A64AD8"/>
    <w:rsid w:val="00B639A3"/>
    <w:rsid w:val="00B67A5F"/>
    <w:rsid w:val="00C73D10"/>
    <w:rsid w:val="00CB4911"/>
    <w:rsid w:val="00CB70F7"/>
    <w:rsid w:val="00D50748"/>
    <w:rsid w:val="00D82434"/>
    <w:rsid w:val="00DE6DB3"/>
    <w:rsid w:val="00E238E9"/>
    <w:rsid w:val="00E4794A"/>
    <w:rsid w:val="00E51F0F"/>
    <w:rsid w:val="00EE0D9D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BA33091-73F4-46F0-93B1-07FB0F3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DB3"/>
    <w:rPr>
      <w:color w:val="212120"/>
      <w:kern w:val="28"/>
      <w:lang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Pr>
      <w:lang w:val="kk-KZ" w:eastAsia="ja-JP" w:bidi="kn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E6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6DB3"/>
    <w:rPr>
      <w:rFonts w:ascii="Tahoma" w:hAnsi="Tahoma" w:cs="Tahoma"/>
      <w:color w:val="212120"/>
      <w:kern w:val="28"/>
      <w:sz w:val="16"/>
      <w:szCs w:val="16"/>
      <w:lang w:bidi="kn-IN"/>
    </w:rPr>
  </w:style>
  <w:style w:type="character" w:styleId="Hipercze">
    <w:name w:val="Hyperlink"/>
    <w:basedOn w:val="Domylnaczcionkaakapitu"/>
    <w:rsid w:val="000025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A51E-D31B-49E7-AE6B-2B73293B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78EF35C5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Fijoł</dc:creator>
  <cp:lastModifiedBy>Edyta Sobieszek</cp:lastModifiedBy>
  <cp:revision>2</cp:revision>
  <cp:lastPrinted>2013-11-20T14:36:00Z</cp:lastPrinted>
  <dcterms:created xsi:type="dcterms:W3CDTF">2016-02-01T12:51:00Z</dcterms:created>
  <dcterms:modified xsi:type="dcterms:W3CDTF">2016-02-01T12:51:00Z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TC102580281045</vt:lpwstr>
  </property>
</Properties>
</file>