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DC" w:rsidRPr="00001C17" w:rsidRDefault="00DC0679" w:rsidP="00B05D22">
      <w:pPr>
        <w:pStyle w:val="Miejsce-Data"/>
      </w:pPr>
      <w:bookmarkStart w:id="0" w:name="_GoBack"/>
      <w:bookmarkEnd w:id="0"/>
      <w:r>
        <w:t>Lublin</w:t>
      </w:r>
      <w:r w:rsidR="00C7066D" w:rsidRPr="00001C17">
        <w:t xml:space="preserve">, </w:t>
      </w:r>
      <w:r w:rsidR="00B203C1">
        <w:t>05</w:t>
      </w:r>
      <w:r w:rsidR="00DE2DFD" w:rsidRPr="00001C17">
        <w:t xml:space="preserve"> </w:t>
      </w:r>
      <w:r w:rsidR="00B203C1">
        <w:t>października</w:t>
      </w:r>
      <w:r>
        <w:t xml:space="preserve"> 2017</w:t>
      </w:r>
      <w:r w:rsidR="00DE2DFD" w:rsidRPr="00001C17">
        <w:t xml:space="preserve"> r.</w:t>
      </w:r>
    </w:p>
    <w:p w:rsidR="00933875" w:rsidRDefault="00401C27" w:rsidP="00DD47F6">
      <w:pPr>
        <w:pStyle w:val="Jednostka"/>
      </w:pPr>
      <w:r>
        <w:t>KOMUNIKAT</w:t>
      </w:r>
    </w:p>
    <w:p w:rsidR="00B203C1" w:rsidRDefault="00B203C1" w:rsidP="00DD47F6">
      <w:pPr>
        <w:pStyle w:val="Jednostka"/>
      </w:pPr>
    </w:p>
    <w:p w:rsidR="00B203C1" w:rsidRPr="00834C12" w:rsidRDefault="00B203C1" w:rsidP="00B203C1">
      <w:pPr>
        <w:spacing w:after="0"/>
        <w:rPr>
          <w:rFonts w:cs="Times New Roman"/>
          <w:b/>
          <w:szCs w:val="24"/>
          <w:lang w:eastAsia="hi-IN"/>
        </w:rPr>
      </w:pPr>
      <w:r w:rsidRPr="00834C12">
        <w:rPr>
          <w:rFonts w:cs="Times New Roman"/>
          <w:b/>
          <w:szCs w:val="24"/>
          <w:lang w:eastAsia="hi-IN"/>
        </w:rPr>
        <w:t xml:space="preserve">E-Składka – jeden przelew na własny rachunek w ZUS </w:t>
      </w:r>
    </w:p>
    <w:p w:rsidR="00B203C1" w:rsidRPr="00834C12" w:rsidRDefault="00B203C1" w:rsidP="00B203C1">
      <w:pPr>
        <w:tabs>
          <w:tab w:val="left" w:pos="3403"/>
        </w:tabs>
        <w:spacing w:after="0"/>
        <w:rPr>
          <w:rFonts w:eastAsia="Times New Roman" w:cs="Times New Roman"/>
          <w:szCs w:val="24"/>
          <w:lang w:eastAsia="pl-PL"/>
        </w:rPr>
      </w:pPr>
      <w:r w:rsidRPr="00834C12">
        <w:rPr>
          <w:rFonts w:eastAsiaTheme="minorEastAsia" w:cs="Times New Roman"/>
          <w:b/>
          <w:szCs w:val="24"/>
          <w:lang w:eastAsia="pl-PL"/>
        </w:rPr>
        <w:t xml:space="preserve">Od 1 stycznia 2018 r. firmy, przedsiębiorcy oraz osoby samozatrudnione będą opłacać wszystkie składki jednym zwykłym przelewem na </w:t>
      </w:r>
      <w:r w:rsidRPr="00834C12">
        <w:rPr>
          <w:rFonts w:eastAsia="Times New Roman" w:cs="Times New Roman"/>
          <w:b/>
          <w:szCs w:val="24"/>
          <w:lang w:eastAsia="pl-PL"/>
        </w:rPr>
        <w:t>indywidualny numer rachunku składkowego</w:t>
      </w:r>
      <w:r w:rsidRPr="00834C12">
        <w:rPr>
          <w:rFonts w:eastAsia="Times New Roman" w:cs="Times New Roman"/>
          <w:szCs w:val="24"/>
          <w:lang w:eastAsia="pl-PL"/>
        </w:rPr>
        <w:t xml:space="preserve">. </w:t>
      </w:r>
    </w:p>
    <w:p w:rsidR="00B203C1" w:rsidRPr="00834C12" w:rsidRDefault="00B203C1" w:rsidP="00B203C1">
      <w:pPr>
        <w:spacing w:after="0"/>
        <w:rPr>
          <w:rFonts w:cs="Times New Roman"/>
          <w:bCs/>
          <w:szCs w:val="24"/>
          <w:lang w:eastAsia="hi-IN"/>
        </w:rPr>
      </w:pPr>
      <w:r w:rsidRPr="00834C12">
        <w:rPr>
          <w:rFonts w:cs="Times New Roman"/>
          <w:szCs w:val="24"/>
          <w:lang w:eastAsia="hi-IN"/>
        </w:rPr>
        <w:t>Informację</w:t>
      </w:r>
      <w:r w:rsidR="00401C27">
        <w:rPr>
          <w:rFonts w:cs="Times New Roman"/>
          <w:szCs w:val="24"/>
          <w:lang w:eastAsia="hi-IN"/>
        </w:rPr>
        <w:t xml:space="preserve"> </w:t>
      </w:r>
      <w:r w:rsidRPr="00834C12">
        <w:rPr>
          <w:rFonts w:cs="Times New Roman"/>
          <w:szCs w:val="24"/>
          <w:lang w:eastAsia="hi-IN"/>
        </w:rPr>
        <w:t xml:space="preserve">o numerze tego rachunku płatnik składek dostanie z ZUS listem poleconym </w:t>
      </w:r>
      <w:r w:rsidR="00591232">
        <w:rPr>
          <w:rFonts w:cs="Times New Roman"/>
          <w:szCs w:val="24"/>
          <w:lang w:eastAsia="hi-IN"/>
        </w:rPr>
        <w:br/>
      </w:r>
      <w:r w:rsidRPr="00834C12">
        <w:rPr>
          <w:rFonts w:cs="Times New Roman"/>
          <w:szCs w:val="24"/>
          <w:lang w:eastAsia="hi-IN"/>
        </w:rPr>
        <w:t>w czwartym kwartale 2017 r.</w:t>
      </w:r>
      <w:r w:rsidRPr="00834C12">
        <w:rPr>
          <w:rFonts w:cs="Times New Roman"/>
          <w:bCs/>
          <w:szCs w:val="24"/>
          <w:lang w:eastAsia="hi-IN"/>
        </w:rPr>
        <w:t xml:space="preserve"> Oczywiście list dotrze do płatnika, gdy ZUS zna jego aktualny adres. Jeśli nie zgłosił zmiany danych powinien to zrobić jak najszybciej.</w:t>
      </w:r>
    </w:p>
    <w:p w:rsidR="00B203C1" w:rsidRPr="00834C12" w:rsidRDefault="00B203C1" w:rsidP="00B203C1">
      <w:pPr>
        <w:spacing w:after="0"/>
        <w:rPr>
          <w:rFonts w:eastAsiaTheme="minorEastAsia"/>
          <w:szCs w:val="24"/>
        </w:rPr>
      </w:pPr>
      <w:r w:rsidRPr="00834C12">
        <w:rPr>
          <w:rFonts w:eastAsiaTheme="minorEastAsia" w:cs="Times New Roman"/>
          <w:b/>
          <w:szCs w:val="24"/>
        </w:rPr>
        <w:t xml:space="preserve">Ważne! </w:t>
      </w:r>
      <w:r w:rsidRPr="00834C12">
        <w:rPr>
          <w:rFonts w:eastAsiaTheme="minorEastAsia" w:cs="Times New Roman"/>
          <w:szCs w:val="24"/>
        </w:rPr>
        <w:t xml:space="preserve">Jeśli płatnik do końca grudnia 2017 r. nie otrzyma informacji o numerze rachunku składkowego albo zgubi list, powinien zgłosić się do ZUS albo zadzwonić do Centrum Obsługi Telefonicznej ZUS (nr tel. 22 560 16 00). </w:t>
      </w:r>
    </w:p>
    <w:p w:rsidR="00B203C1" w:rsidRPr="00834C12" w:rsidRDefault="00B203C1" w:rsidP="00B203C1">
      <w:pPr>
        <w:spacing w:after="0"/>
        <w:rPr>
          <w:rFonts w:cs="Times New Roman"/>
          <w:szCs w:val="24"/>
          <w:lang w:eastAsia="hi-IN"/>
        </w:rPr>
      </w:pPr>
      <w:r w:rsidRPr="00834C12">
        <w:rPr>
          <w:rFonts w:cs="Times New Roman"/>
          <w:bCs/>
          <w:szCs w:val="24"/>
        </w:rPr>
        <w:t xml:space="preserve">Od 1 stycznia 2018 r. wszystkie składki, bez względu na okres którego dotyczą, trzeba wpłacać na indywidulany numer rachunku składkowego. </w:t>
      </w:r>
      <w:r w:rsidRPr="00834C12">
        <w:rPr>
          <w:rFonts w:cs="Times New Roman"/>
          <w:szCs w:val="24"/>
          <w:lang w:eastAsia="hi-IN"/>
        </w:rPr>
        <w:t xml:space="preserve">Jeśli płatnik nie będzie znał swojego numeru rachunku składkowego, nie opłaci w 2018 r. składek. Dotychczasowe rachunki będą zamknięte. </w:t>
      </w:r>
    </w:p>
    <w:p w:rsidR="00B203C1" w:rsidRPr="00834C12" w:rsidRDefault="00B203C1" w:rsidP="00B203C1">
      <w:pPr>
        <w:spacing w:after="0"/>
        <w:rPr>
          <w:rFonts w:eastAsiaTheme="minorEastAsia" w:cs="Times New Roman"/>
          <w:b/>
          <w:szCs w:val="24"/>
        </w:rPr>
      </w:pPr>
      <w:r w:rsidRPr="00834C12">
        <w:rPr>
          <w:rFonts w:eastAsiaTheme="minorEastAsia" w:cs="Times New Roman"/>
          <w:b/>
          <w:szCs w:val="24"/>
        </w:rPr>
        <w:t xml:space="preserve">Szybciej i taniej </w:t>
      </w:r>
    </w:p>
    <w:p w:rsidR="00B203C1" w:rsidRPr="00834C12" w:rsidRDefault="00B203C1" w:rsidP="00B203C1">
      <w:pPr>
        <w:tabs>
          <w:tab w:val="left" w:pos="3403"/>
        </w:tabs>
        <w:spacing w:after="0"/>
        <w:rPr>
          <w:rFonts w:eastAsia="Times New Roman" w:cs="Times New Roman"/>
          <w:szCs w:val="24"/>
          <w:lang w:eastAsia="pl-PL"/>
        </w:rPr>
      </w:pPr>
      <w:r w:rsidRPr="00834C12">
        <w:rPr>
          <w:rFonts w:eastAsia="Times New Roman" w:cs="Times New Roman"/>
          <w:szCs w:val="24"/>
          <w:lang w:eastAsia="pl-PL"/>
        </w:rPr>
        <w:t xml:space="preserve">W 2018 r. płatnik jednym przelewem opłaci składki </w:t>
      </w:r>
      <w:r w:rsidRPr="00834C12">
        <w:rPr>
          <w:rFonts w:eastAsiaTheme="minorEastAsia" w:cs="Times New Roman"/>
          <w:szCs w:val="24"/>
          <w:lang w:eastAsia="pl-PL"/>
        </w:rPr>
        <w:t>na:</w:t>
      </w:r>
    </w:p>
    <w:p w:rsidR="00B203C1" w:rsidRPr="00A44F91" w:rsidRDefault="00B203C1" w:rsidP="00B203C1">
      <w:pPr>
        <w:pStyle w:val="Akapitzlist"/>
        <w:numPr>
          <w:ilvl w:val="0"/>
          <w:numId w:val="20"/>
        </w:numPr>
        <w:tabs>
          <w:tab w:val="left" w:pos="3403"/>
        </w:tabs>
        <w:spacing w:before="0" w:beforeAutospacing="0" w:after="0" w:afterAutospacing="0" w:line="240" w:lineRule="auto"/>
      </w:pPr>
      <w:r w:rsidRPr="00A44F91">
        <w:rPr>
          <w:rFonts w:eastAsiaTheme="minorEastAsia"/>
        </w:rPr>
        <w:t>ubezpieczenia społeczne (emerytalne, rentowe, chorobowe, wypadkowe),</w:t>
      </w:r>
    </w:p>
    <w:p w:rsidR="00B203C1" w:rsidRPr="00A44F91" w:rsidRDefault="00B203C1" w:rsidP="00B203C1">
      <w:pPr>
        <w:pStyle w:val="Akapitzlist"/>
        <w:numPr>
          <w:ilvl w:val="0"/>
          <w:numId w:val="20"/>
        </w:numPr>
        <w:tabs>
          <w:tab w:val="left" w:pos="3403"/>
        </w:tabs>
        <w:spacing w:before="0" w:beforeAutospacing="0" w:after="0" w:afterAutospacing="0" w:line="240" w:lineRule="auto"/>
      </w:pPr>
      <w:r w:rsidRPr="00A44F91">
        <w:rPr>
          <w:rFonts w:eastAsiaTheme="minorEastAsia"/>
        </w:rPr>
        <w:t xml:space="preserve">ubezpieczenie zdrowotne, </w:t>
      </w:r>
    </w:p>
    <w:p w:rsidR="00B203C1" w:rsidRPr="00A44F91" w:rsidRDefault="00B203C1" w:rsidP="00B203C1">
      <w:pPr>
        <w:pStyle w:val="Akapitzlist"/>
        <w:numPr>
          <w:ilvl w:val="0"/>
          <w:numId w:val="20"/>
        </w:numPr>
        <w:tabs>
          <w:tab w:val="left" w:pos="3403"/>
        </w:tabs>
        <w:spacing w:before="0" w:beforeAutospacing="0" w:after="0" w:afterAutospacing="0" w:line="240" w:lineRule="auto"/>
      </w:pPr>
      <w:r w:rsidRPr="00A44F91">
        <w:rPr>
          <w:rFonts w:eastAsiaTheme="minorEastAsia"/>
        </w:rPr>
        <w:t>Fundusz Pracy,</w:t>
      </w:r>
    </w:p>
    <w:p w:rsidR="00B203C1" w:rsidRPr="00A44F91" w:rsidRDefault="00B203C1" w:rsidP="00B203C1">
      <w:pPr>
        <w:pStyle w:val="Akapitzlist"/>
        <w:numPr>
          <w:ilvl w:val="0"/>
          <w:numId w:val="20"/>
        </w:numPr>
        <w:tabs>
          <w:tab w:val="left" w:pos="3403"/>
        </w:tabs>
        <w:spacing w:before="0" w:beforeAutospacing="0" w:after="0" w:afterAutospacing="0" w:line="240" w:lineRule="auto"/>
      </w:pPr>
      <w:r w:rsidRPr="00A44F91">
        <w:rPr>
          <w:rFonts w:eastAsiaTheme="minorEastAsia"/>
        </w:rPr>
        <w:t>Fundusz Gwarantowanych Świadczeń Pracowniczych,</w:t>
      </w:r>
    </w:p>
    <w:p w:rsidR="00B203C1" w:rsidRPr="00A44F91" w:rsidRDefault="00B203C1" w:rsidP="00B203C1">
      <w:pPr>
        <w:pStyle w:val="Akapitzlist"/>
        <w:numPr>
          <w:ilvl w:val="0"/>
          <w:numId w:val="20"/>
        </w:numPr>
        <w:tabs>
          <w:tab w:val="left" w:pos="3403"/>
        </w:tabs>
        <w:spacing w:before="0" w:beforeAutospacing="0" w:after="0" w:afterAutospacing="0" w:line="240" w:lineRule="auto"/>
      </w:pPr>
      <w:r w:rsidRPr="00A44F91">
        <w:rPr>
          <w:rFonts w:eastAsiaTheme="minorEastAsia"/>
        </w:rPr>
        <w:t>Fundusz Emerytur Pomostowych.</w:t>
      </w:r>
    </w:p>
    <w:p w:rsidR="00B203C1" w:rsidRPr="00834C12" w:rsidRDefault="00B203C1" w:rsidP="00B203C1">
      <w:pPr>
        <w:tabs>
          <w:tab w:val="left" w:pos="3403"/>
        </w:tabs>
        <w:spacing w:after="0"/>
        <w:contextualSpacing/>
        <w:rPr>
          <w:rFonts w:eastAsiaTheme="minorEastAsia" w:cs="Times New Roman"/>
          <w:szCs w:val="24"/>
          <w:lang w:eastAsia="pl-PL"/>
        </w:rPr>
      </w:pPr>
      <w:r w:rsidRPr="00834C12">
        <w:rPr>
          <w:rFonts w:eastAsiaTheme="minorEastAsia" w:cs="Times New Roman"/>
          <w:szCs w:val="24"/>
          <w:lang w:eastAsia="pl-PL"/>
        </w:rPr>
        <w:t>Oznacza to, że zamiast trzech albo czterech przelewów będzie wypełniał tylko jeden. Poniesie też niższe koszty. Uniknie także popełnienia wielu błędów, bo nie będzie podawał w przelewie, tak jak obecnie, danych identyfikacyjnych m.in. NIP, numeru REGON czy PESEL, a także</w:t>
      </w:r>
      <w:r w:rsidR="00401C27">
        <w:rPr>
          <w:rFonts w:eastAsiaTheme="minorEastAsia" w:cs="Times New Roman"/>
          <w:szCs w:val="24"/>
          <w:lang w:eastAsia="pl-PL"/>
        </w:rPr>
        <w:t xml:space="preserve"> </w:t>
      </w:r>
      <w:r w:rsidRPr="00834C12">
        <w:rPr>
          <w:rFonts w:eastAsiaTheme="minorEastAsia" w:cs="Times New Roman"/>
          <w:szCs w:val="24"/>
          <w:lang w:eastAsia="pl-PL"/>
        </w:rPr>
        <w:t xml:space="preserve">okresu i typu wpłaty. </w:t>
      </w:r>
    </w:p>
    <w:p w:rsidR="00B203C1" w:rsidRPr="00834C12" w:rsidRDefault="00B203C1" w:rsidP="00B203C1">
      <w:pPr>
        <w:tabs>
          <w:tab w:val="left" w:pos="3403"/>
        </w:tabs>
        <w:spacing w:after="0"/>
        <w:contextualSpacing/>
        <w:rPr>
          <w:rFonts w:eastAsiaTheme="minorEastAsia" w:cs="Times New Roman"/>
          <w:b/>
          <w:szCs w:val="24"/>
          <w:lang w:eastAsia="pl-PL"/>
        </w:rPr>
      </w:pPr>
    </w:p>
    <w:p w:rsidR="00B203C1" w:rsidRPr="00834C12" w:rsidRDefault="00B203C1" w:rsidP="00B203C1">
      <w:pPr>
        <w:tabs>
          <w:tab w:val="left" w:pos="3403"/>
        </w:tabs>
        <w:spacing w:after="0"/>
        <w:contextualSpacing/>
        <w:rPr>
          <w:rFonts w:eastAsiaTheme="minorEastAsia" w:cs="Times New Roman"/>
          <w:szCs w:val="24"/>
          <w:lang w:eastAsia="pl-PL"/>
        </w:rPr>
      </w:pPr>
      <w:r w:rsidRPr="00834C12">
        <w:rPr>
          <w:rFonts w:eastAsiaTheme="minorEastAsia" w:cs="Times New Roman"/>
          <w:b/>
          <w:szCs w:val="24"/>
          <w:lang w:eastAsia="pl-PL"/>
        </w:rPr>
        <w:t>Natychmiastowe rozliczenie</w:t>
      </w:r>
      <w:r w:rsidR="00401C27">
        <w:rPr>
          <w:rFonts w:eastAsiaTheme="minorEastAsia" w:cs="Times New Roman"/>
          <w:b/>
          <w:szCs w:val="24"/>
          <w:lang w:eastAsia="pl-PL"/>
        </w:rPr>
        <w:t xml:space="preserve"> </w:t>
      </w:r>
      <w:r w:rsidRPr="00834C12">
        <w:rPr>
          <w:rFonts w:eastAsiaTheme="minorEastAsia" w:cs="Times New Roman"/>
          <w:szCs w:val="24"/>
          <w:lang w:eastAsia="pl-PL"/>
        </w:rPr>
        <w:t xml:space="preserve"> </w:t>
      </w:r>
    </w:p>
    <w:p w:rsidR="00B203C1" w:rsidRPr="00834C12" w:rsidRDefault="00B203C1" w:rsidP="00B203C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834C12">
        <w:rPr>
          <w:rFonts w:cs="Times New Roman"/>
          <w:szCs w:val="24"/>
        </w:rPr>
        <w:t xml:space="preserve">Dzięki temu, że płatnik będzie miał swój numer rachunku składkowego, ZUS od razu zaksięguje wpłaty na jego koncie. Będą one automatycznie powiązane z jego kontem (kontem płatnika składek). </w:t>
      </w:r>
    </w:p>
    <w:p w:rsidR="00B203C1" w:rsidRPr="00834C12" w:rsidRDefault="00B203C1" w:rsidP="00B203C1">
      <w:pPr>
        <w:tabs>
          <w:tab w:val="left" w:pos="3403"/>
        </w:tabs>
        <w:spacing w:after="0"/>
        <w:contextualSpacing/>
        <w:rPr>
          <w:rFonts w:eastAsiaTheme="minorEastAsia" w:cs="Times New Roman"/>
          <w:b/>
          <w:szCs w:val="24"/>
          <w:lang w:eastAsia="pl-PL"/>
        </w:rPr>
      </w:pPr>
      <w:r w:rsidRPr="00834C12">
        <w:rPr>
          <w:rFonts w:eastAsiaTheme="minorEastAsia" w:cs="Times New Roman"/>
          <w:b/>
          <w:szCs w:val="24"/>
          <w:lang w:eastAsia="pl-PL"/>
        </w:rPr>
        <w:lastRenderedPageBreak/>
        <w:t xml:space="preserve">Proporcjonalny podział </w:t>
      </w:r>
    </w:p>
    <w:p w:rsidR="00B203C1" w:rsidRPr="00834C12" w:rsidRDefault="00B203C1" w:rsidP="00B203C1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834C12">
        <w:rPr>
          <w:rFonts w:eastAsiaTheme="minorEastAsia" w:cs="Times New Roman"/>
          <w:szCs w:val="24"/>
          <w:lang w:eastAsia="pl-PL"/>
        </w:rPr>
        <w:t>Płatnik nie będzie podawał w przelewie, jakie składki opłaca i za jaki okres. ZUS każdą wpłatę</w:t>
      </w:r>
      <w:r w:rsidR="00401C27">
        <w:rPr>
          <w:rFonts w:eastAsiaTheme="minorEastAsia" w:cs="Times New Roman"/>
          <w:szCs w:val="24"/>
          <w:lang w:eastAsia="pl-PL"/>
        </w:rPr>
        <w:t xml:space="preserve"> </w:t>
      </w:r>
      <w:r w:rsidRPr="00834C12">
        <w:rPr>
          <w:rFonts w:eastAsiaTheme="minorEastAsia" w:cs="Times New Roman"/>
          <w:szCs w:val="24"/>
          <w:lang w:eastAsia="pl-PL"/>
        </w:rPr>
        <w:t xml:space="preserve">podzieli proporcjonalnie na wszystkie ubezpieczenia i fundusze. Zrobi to na postawie składek </w:t>
      </w:r>
      <w:r w:rsidRPr="00834C12">
        <w:rPr>
          <w:rFonts w:cs="Times New Roman"/>
          <w:szCs w:val="24"/>
        </w:rPr>
        <w:t>za ostatni miesiąc, które płatnik wpisał do deklaracji rozliczeniowej albo</w:t>
      </w:r>
      <w:r>
        <w:rPr>
          <w:rFonts w:cs="Times New Roman"/>
          <w:szCs w:val="24"/>
        </w:rPr>
        <w:t xml:space="preserve"> </w:t>
      </w:r>
      <w:r w:rsidRPr="00834C12">
        <w:rPr>
          <w:rFonts w:cs="Times New Roman"/>
          <w:szCs w:val="24"/>
        </w:rPr>
        <w:t>które wpisał ZUS, jeśli płatnik był zwolniony z jej przekazywania.</w:t>
      </w:r>
    </w:p>
    <w:p w:rsidR="00B203C1" w:rsidRPr="00834C12" w:rsidRDefault="00B203C1" w:rsidP="00B203C1">
      <w:pPr>
        <w:tabs>
          <w:tab w:val="left" w:pos="3403"/>
        </w:tabs>
        <w:spacing w:after="0"/>
        <w:contextualSpacing/>
        <w:rPr>
          <w:rFonts w:eastAsiaTheme="minorEastAsia" w:cs="Times New Roman"/>
          <w:b/>
          <w:szCs w:val="24"/>
          <w:lang w:eastAsia="pl-PL"/>
        </w:rPr>
      </w:pPr>
      <w:r w:rsidRPr="00834C12">
        <w:rPr>
          <w:rFonts w:eastAsiaTheme="minorEastAsia" w:cs="Times New Roman"/>
          <w:b/>
          <w:szCs w:val="24"/>
          <w:lang w:eastAsia="pl-PL"/>
        </w:rPr>
        <w:t>Ważne!</w:t>
      </w:r>
    </w:p>
    <w:p w:rsidR="00B203C1" w:rsidRPr="00834C12" w:rsidRDefault="00B203C1" w:rsidP="00B203C1">
      <w:pPr>
        <w:tabs>
          <w:tab w:val="left" w:pos="3403"/>
        </w:tabs>
        <w:spacing w:after="0"/>
        <w:contextualSpacing/>
        <w:rPr>
          <w:rFonts w:eastAsiaTheme="minorEastAsia" w:cs="Times New Roman"/>
          <w:szCs w:val="24"/>
          <w:lang w:eastAsia="pl-PL"/>
        </w:rPr>
      </w:pPr>
      <w:r w:rsidRPr="00834C12">
        <w:rPr>
          <w:rFonts w:eastAsiaTheme="minorEastAsia" w:cs="Times New Roman"/>
          <w:szCs w:val="24"/>
          <w:lang w:eastAsia="pl-PL"/>
        </w:rPr>
        <w:t xml:space="preserve">Jeśli płatnik będzie miał długi składkowe, to wpłata pokryje najstarszą należność. Dzięki temu nie będą rosły odsetki za zwłokę. </w:t>
      </w:r>
    </w:p>
    <w:p w:rsidR="00B203C1" w:rsidRPr="00834C12" w:rsidRDefault="00B203C1" w:rsidP="00B203C1">
      <w:pPr>
        <w:tabs>
          <w:tab w:val="left" w:pos="3403"/>
        </w:tabs>
        <w:spacing w:after="0"/>
        <w:contextualSpacing/>
        <w:rPr>
          <w:rFonts w:eastAsiaTheme="minorEastAsia" w:cs="Times New Roman"/>
          <w:szCs w:val="24"/>
          <w:lang w:eastAsia="pl-PL"/>
        </w:rPr>
      </w:pPr>
    </w:p>
    <w:p w:rsidR="00B203C1" w:rsidRPr="00834C12" w:rsidRDefault="00B203C1" w:rsidP="00B203C1">
      <w:pPr>
        <w:tabs>
          <w:tab w:val="left" w:pos="3403"/>
        </w:tabs>
        <w:spacing w:after="0"/>
        <w:contextualSpacing/>
        <w:rPr>
          <w:rFonts w:eastAsiaTheme="minorEastAsia" w:cs="Times New Roman"/>
          <w:b/>
          <w:szCs w:val="24"/>
          <w:lang w:eastAsia="pl-PL"/>
        </w:rPr>
      </w:pPr>
      <w:r w:rsidRPr="00834C12">
        <w:rPr>
          <w:rFonts w:eastAsiaTheme="minorEastAsia" w:cs="Times New Roman"/>
          <w:b/>
          <w:szCs w:val="24"/>
          <w:lang w:eastAsia="pl-PL"/>
        </w:rPr>
        <w:t>Długi a ubezpieczenie chorobowe</w:t>
      </w:r>
    </w:p>
    <w:p w:rsidR="00B203C1" w:rsidRDefault="00B203C1" w:rsidP="00B203C1">
      <w:pPr>
        <w:rPr>
          <w:rFonts w:cs="Times New Roman"/>
          <w:szCs w:val="24"/>
        </w:rPr>
      </w:pPr>
      <w:r w:rsidRPr="00834C12">
        <w:rPr>
          <w:szCs w:val="24"/>
        </w:rPr>
        <w:t>Płatnik, który ma długi składkowe, nie będzie mógł w 2018 r. opłacić tylko bieżących składek na ubezpieczenia społeczne (w tym na dobrowolne ubezpieczenie chorobowe), aby korzystać</w:t>
      </w:r>
      <w:r w:rsidR="00401C27">
        <w:rPr>
          <w:szCs w:val="24"/>
        </w:rPr>
        <w:t xml:space="preserve"> </w:t>
      </w:r>
      <w:r w:rsidRPr="00834C12">
        <w:rPr>
          <w:szCs w:val="24"/>
        </w:rPr>
        <w:t xml:space="preserve">ze świadczeń z ubezpieczenia chorobowego (np. z zasiłku chorobowego). </w:t>
      </w:r>
      <w:r w:rsidRPr="00834C12">
        <w:rPr>
          <w:rFonts w:cs="Times New Roman"/>
          <w:szCs w:val="24"/>
        </w:rPr>
        <w:t>Jego wpłata pokryje najpierw zaległości z odsetkami, a dopiero potem bieżące składki. Poza tym wpłata będzie rozdzielona proporcjonalnie na wszystkie składki.</w:t>
      </w:r>
      <w:r>
        <w:rPr>
          <w:rFonts w:cs="Times New Roman"/>
          <w:szCs w:val="24"/>
        </w:rPr>
        <w:t xml:space="preserve"> </w:t>
      </w:r>
    </w:p>
    <w:p w:rsidR="00B203C1" w:rsidRDefault="00B203C1" w:rsidP="00B203C1">
      <w:pPr>
        <w:rPr>
          <w:rFonts w:eastAsiaTheme="minorEastAsia" w:cs="Times New Roman"/>
          <w:szCs w:val="24"/>
          <w:lang w:eastAsia="pl-PL"/>
        </w:rPr>
      </w:pPr>
      <w:r w:rsidRPr="00834C12">
        <w:rPr>
          <w:rFonts w:cs="Times New Roman"/>
          <w:szCs w:val="24"/>
        </w:rPr>
        <w:t>Jeśli przedsiębiorca nie może spłacić całego zadłużenia</w:t>
      </w:r>
      <w:r>
        <w:rPr>
          <w:rFonts w:cs="Times New Roman"/>
          <w:szCs w:val="24"/>
        </w:rPr>
        <w:t>,</w:t>
      </w:r>
      <w:r w:rsidRPr="00834C12">
        <w:rPr>
          <w:rFonts w:cs="Times New Roman"/>
          <w:szCs w:val="24"/>
        </w:rPr>
        <w:t xml:space="preserve"> a chce podlegać dobrowolnemu ubezpieczeniu chorobowemu i otrzymywać z niego w razie potrzeby świadczenia, to powinien skorzystać z układu ratalnego. Gdy go podpisze</w:t>
      </w:r>
      <w:r>
        <w:rPr>
          <w:rFonts w:cs="Times New Roman"/>
          <w:szCs w:val="24"/>
        </w:rPr>
        <w:t>,</w:t>
      </w:r>
      <w:r w:rsidRPr="00834C12">
        <w:rPr>
          <w:rFonts w:cs="Times New Roman"/>
          <w:szCs w:val="24"/>
        </w:rPr>
        <w:t xml:space="preserve"> ZUS rozliczy jego wpłatę zgodnie z terminem wymagalności raty i bieżących składek. </w:t>
      </w:r>
      <w:r w:rsidRPr="00834C12">
        <w:rPr>
          <w:rFonts w:eastAsiaTheme="minorEastAsia" w:cs="Times New Roman"/>
          <w:szCs w:val="24"/>
          <w:lang w:eastAsia="pl-PL"/>
        </w:rPr>
        <w:t xml:space="preserve">Taka umowa zapewni mu objęcie ubezpieczeniem chorobowym i prawo do świadczeń. </w:t>
      </w:r>
    </w:p>
    <w:p w:rsidR="00B203C1" w:rsidRPr="00A44F91" w:rsidRDefault="00B203C1" w:rsidP="00B203C1">
      <w:pPr>
        <w:rPr>
          <w:szCs w:val="24"/>
        </w:rPr>
      </w:pPr>
      <w:r w:rsidRPr="00834C12">
        <w:rPr>
          <w:rFonts w:cs="Times New Roman"/>
          <w:szCs w:val="24"/>
        </w:rPr>
        <w:t xml:space="preserve">W zawarciu układu pomogą doradcy ZUS. Z ich pomocy można skorzystać w każdym oddziale Zakładu. </w:t>
      </w:r>
      <w:r w:rsidRPr="00834C12">
        <w:rPr>
          <w:szCs w:val="24"/>
        </w:rPr>
        <w:t>Płatnik, który podpisze układ ratalny</w:t>
      </w:r>
      <w:r w:rsidR="00401C27">
        <w:rPr>
          <w:szCs w:val="24"/>
        </w:rPr>
        <w:t xml:space="preserve"> </w:t>
      </w:r>
      <w:r w:rsidRPr="00834C12">
        <w:rPr>
          <w:szCs w:val="24"/>
        </w:rPr>
        <w:t>będzie spłacał raty na indywidualny numer rachunku składkowego odrębnym przelewem (w terminie wyznaczonym dla kolejnych rat). Będzie mógł również opłacić ratę i bieżącą składkę jedną wpłatą, jeśli zrobi to przed terminem wyznaczonym dla obu tych należności.</w:t>
      </w:r>
    </w:p>
    <w:p w:rsidR="00B203C1" w:rsidRPr="009846BB" w:rsidRDefault="00B203C1" w:rsidP="00B203C1">
      <w:pPr>
        <w:pStyle w:val="Jednostka"/>
        <w:rPr>
          <w:color w:val="auto"/>
        </w:rPr>
      </w:pPr>
      <w:r w:rsidRPr="009846BB">
        <w:rPr>
          <w:color w:val="auto"/>
          <w:sz w:val="24"/>
          <w:szCs w:val="24"/>
        </w:rPr>
        <w:t xml:space="preserve">Więcej informacji o e-Składce znajduje się na stronie </w:t>
      </w:r>
      <w:hyperlink r:id="rId8" w:history="1">
        <w:r w:rsidRPr="009846BB">
          <w:rPr>
            <w:rStyle w:val="Hipercze"/>
            <w:color w:val="auto"/>
            <w:sz w:val="24"/>
            <w:szCs w:val="24"/>
          </w:rPr>
          <w:t>www.zus.pl/eskladka</w:t>
        </w:r>
      </w:hyperlink>
    </w:p>
    <w:sectPr w:rsidR="00B203C1" w:rsidRPr="009846BB" w:rsidSect="00F3444A">
      <w:footerReference w:type="default" r:id="rId9"/>
      <w:headerReference w:type="first" r:id="rId10"/>
      <w:footerReference w:type="first" r:id="rId11"/>
      <w:pgSz w:w="11906" w:h="16838" w:code="9"/>
      <w:pgMar w:top="1134" w:right="1134" w:bottom="1701" w:left="1814" w:header="284" w:footer="9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C8F" w:rsidRDefault="00D97C8F" w:rsidP="007137FF">
      <w:r>
        <w:separator/>
      </w:r>
    </w:p>
  </w:endnote>
  <w:endnote w:type="continuationSeparator" w:id="0">
    <w:p w:rsidR="00D97C8F" w:rsidRDefault="00D97C8F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7E2" w:rsidRPr="00BF7B1A" w:rsidRDefault="00D97C8F">
    <w:pPr>
      <w:pStyle w:val="Stopka"/>
      <w:jc w:val="center"/>
      <w:rPr>
        <w:rStyle w:val="StopkastronyZnak"/>
      </w:rPr>
    </w:pPr>
    <w:sdt>
      <w:sdtPr>
        <w:rPr>
          <w:color w:val="003D6E" w:themeColor="text1"/>
          <w:sz w:val="20"/>
        </w:rPr>
        <w:id w:val="-1258665663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="00EF6567"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="00EF6567" w:rsidRPr="00BF7B1A">
          <w:rPr>
            <w:rStyle w:val="StopkastronyZnak"/>
          </w:rPr>
          <w:fldChar w:fldCharType="separate"/>
        </w:r>
        <w:r w:rsidR="000901C0">
          <w:rPr>
            <w:rStyle w:val="StopkastronyZnak"/>
            <w:noProof/>
          </w:rPr>
          <w:t>2</w:t>
        </w:r>
        <w:r w:rsidR="00EF6567"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r>
          <w:fldChar w:fldCharType="begin"/>
        </w:r>
        <w:r>
          <w:instrText xml:space="preserve"> NUMPAGES  \* MERGEFORMAT </w:instrText>
        </w:r>
        <w:r>
          <w:fldChar w:fldCharType="separate"/>
        </w:r>
        <w:r w:rsidR="000901C0" w:rsidRPr="000901C0">
          <w:rPr>
            <w:rStyle w:val="StopkastronyZnak"/>
            <w:noProof/>
          </w:rPr>
          <w:t>2</w:t>
        </w:r>
        <w:r>
          <w:rPr>
            <w:rStyle w:val="StopkastronyZnak"/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44A" w:rsidRDefault="00C2572F" w:rsidP="00F3444A">
    <w:pPr>
      <w:pStyle w:val="Stopkainfo"/>
      <w:tabs>
        <w:tab w:val="clear" w:pos="3261"/>
        <w:tab w:val="clear" w:pos="6379"/>
        <w:tab w:val="center" w:pos="4536"/>
        <w:tab w:val="right" w:pos="8931"/>
      </w:tabs>
    </w:pPr>
    <w:r>
      <w:t>ul. Tomasza Zana 36, 38C</w:t>
    </w:r>
    <w:r w:rsidR="00F3444A">
      <w:tab/>
    </w:r>
    <w:r w:rsidR="005A56DC">
      <w:t>www.zus.pl</w:t>
    </w:r>
    <w:r w:rsidR="00F3444A">
      <w:tab/>
    </w:r>
    <w:r w:rsidR="005A56DC">
      <w:t>Centrum Obsługi Telefonicznej</w:t>
    </w:r>
  </w:p>
  <w:p w:rsidR="005A56DC" w:rsidRPr="00C2572F" w:rsidRDefault="00C2572F" w:rsidP="005A56DC">
    <w:pPr>
      <w:pStyle w:val="Stopkainfo"/>
      <w:tabs>
        <w:tab w:val="clear" w:pos="3261"/>
        <w:tab w:val="clear" w:pos="6379"/>
        <w:tab w:val="center" w:pos="4536"/>
        <w:tab w:val="right" w:pos="8931"/>
      </w:tabs>
      <w:rPr>
        <w:lang w:val="en-US"/>
      </w:rPr>
    </w:pPr>
    <w:r w:rsidRPr="00C2572F">
      <w:rPr>
        <w:lang w:val="en-US"/>
      </w:rPr>
      <w:t>20</w:t>
    </w:r>
    <w:r w:rsidR="00F3444A" w:rsidRPr="00C2572F">
      <w:rPr>
        <w:lang w:val="en-US"/>
      </w:rPr>
      <w:t>-</w:t>
    </w:r>
    <w:r w:rsidRPr="00C2572F">
      <w:rPr>
        <w:lang w:val="en-US"/>
      </w:rPr>
      <w:t>601</w:t>
    </w:r>
    <w:r w:rsidR="00F3444A" w:rsidRPr="00C2572F">
      <w:rPr>
        <w:lang w:val="en-US"/>
      </w:rPr>
      <w:t xml:space="preserve"> </w:t>
    </w:r>
    <w:r>
      <w:rPr>
        <w:lang w:val="en-US"/>
      </w:rPr>
      <w:t>Lublin</w:t>
    </w:r>
    <w:r w:rsidR="00F3444A" w:rsidRPr="00C2572F">
      <w:rPr>
        <w:lang w:val="en-US"/>
      </w:rPr>
      <w:tab/>
    </w:r>
    <w:r w:rsidR="005A56DC" w:rsidRPr="00C2572F">
      <w:rPr>
        <w:lang w:val="en-US"/>
      </w:rPr>
      <w:t>e-mail: cot@zus.pl</w:t>
    </w:r>
    <w:r w:rsidR="00F3444A" w:rsidRPr="00C2572F">
      <w:rPr>
        <w:lang w:val="en-US"/>
      </w:rPr>
      <w:tab/>
    </w:r>
    <w:r w:rsidR="005A56DC" w:rsidRPr="00C2572F">
      <w:rPr>
        <w:lang w:val="en-US"/>
      </w:rPr>
      <w:t>tel. 22 560 16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C8F" w:rsidRDefault="00D97C8F" w:rsidP="007137FF">
      <w:r>
        <w:separator/>
      </w:r>
    </w:p>
  </w:footnote>
  <w:footnote w:type="continuationSeparator" w:id="0">
    <w:p w:rsidR="00D97C8F" w:rsidRDefault="00D97C8F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5709E7" wp14:editId="5A23B94F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3333"/>
    <w:multiLevelType w:val="hybridMultilevel"/>
    <w:tmpl w:val="F3DCCB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4" w15:restartNumberingAfterBreak="0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C53E0"/>
    <w:multiLevelType w:val="multilevel"/>
    <w:tmpl w:val="78E091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7E9424B"/>
    <w:multiLevelType w:val="multilevel"/>
    <w:tmpl w:val="1B528574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886038"/>
    <w:multiLevelType w:val="multilevel"/>
    <w:tmpl w:val="D9A0798A"/>
    <w:lvl w:ilvl="0">
      <w:start w:val="1"/>
      <w:numFmt w:val="upperRoman"/>
      <w:pStyle w:val="Nagwek1"/>
      <w:lvlText w:val="%1."/>
      <w:lvlJc w:val="left"/>
      <w:pPr>
        <w:ind w:left="454" w:hanging="454"/>
      </w:pPr>
      <w:rPr>
        <w:rFonts w:hint="default"/>
        <w:b/>
        <w:color w:val="003D6E" w:themeColor="text1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rFonts w:hint="default"/>
        <w:color w:val="003D6E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8" w15:restartNumberingAfterBreak="0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4"/>
  </w:num>
  <w:num w:numId="5">
    <w:abstractNumId w:val="9"/>
  </w:num>
  <w:num w:numId="6">
    <w:abstractNumId w:val="11"/>
  </w:num>
  <w:num w:numId="7">
    <w:abstractNumId w:val="12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  <w:num w:numId="12">
    <w:abstractNumId w:val="18"/>
  </w:num>
  <w:num w:numId="13">
    <w:abstractNumId w:val="14"/>
  </w:num>
  <w:num w:numId="14">
    <w:abstractNumId w:val="15"/>
  </w:num>
  <w:num w:numId="15">
    <w:abstractNumId w:val="13"/>
  </w:num>
  <w:num w:numId="16">
    <w:abstractNumId w:val="16"/>
  </w:num>
  <w:num w:numId="17">
    <w:abstractNumId w:val="2"/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BB"/>
    <w:rsid w:val="00001137"/>
    <w:rsid w:val="00001C17"/>
    <w:rsid w:val="00013BCE"/>
    <w:rsid w:val="00024940"/>
    <w:rsid w:val="00044BA1"/>
    <w:rsid w:val="00044CBD"/>
    <w:rsid w:val="00045F6B"/>
    <w:rsid w:val="000577B1"/>
    <w:rsid w:val="0005781E"/>
    <w:rsid w:val="000901C0"/>
    <w:rsid w:val="00095391"/>
    <w:rsid w:val="000C45C7"/>
    <w:rsid w:val="000C5E36"/>
    <w:rsid w:val="000E2B36"/>
    <w:rsid w:val="000E7C53"/>
    <w:rsid w:val="00101871"/>
    <w:rsid w:val="00132BDF"/>
    <w:rsid w:val="00135E2D"/>
    <w:rsid w:val="00144704"/>
    <w:rsid w:val="001477E3"/>
    <w:rsid w:val="00154256"/>
    <w:rsid w:val="00156F66"/>
    <w:rsid w:val="0019010D"/>
    <w:rsid w:val="001B0871"/>
    <w:rsid w:val="001D73A9"/>
    <w:rsid w:val="001E75EA"/>
    <w:rsid w:val="001F2A4A"/>
    <w:rsid w:val="00207DEC"/>
    <w:rsid w:val="002269FF"/>
    <w:rsid w:val="002402EF"/>
    <w:rsid w:val="002410D7"/>
    <w:rsid w:val="00256D1D"/>
    <w:rsid w:val="00263072"/>
    <w:rsid w:val="002764EF"/>
    <w:rsid w:val="002918EF"/>
    <w:rsid w:val="00292296"/>
    <w:rsid w:val="002B13EF"/>
    <w:rsid w:val="002E27E2"/>
    <w:rsid w:val="002E337F"/>
    <w:rsid w:val="003115BB"/>
    <w:rsid w:val="00311856"/>
    <w:rsid w:val="00316632"/>
    <w:rsid w:val="00346677"/>
    <w:rsid w:val="00350A88"/>
    <w:rsid w:val="00393C96"/>
    <w:rsid w:val="003B324F"/>
    <w:rsid w:val="003B561A"/>
    <w:rsid w:val="003E3EA4"/>
    <w:rsid w:val="003E4AD9"/>
    <w:rsid w:val="00401C27"/>
    <w:rsid w:val="00423429"/>
    <w:rsid w:val="0044435F"/>
    <w:rsid w:val="00453A67"/>
    <w:rsid w:val="004B360B"/>
    <w:rsid w:val="004B7D18"/>
    <w:rsid w:val="00511E50"/>
    <w:rsid w:val="005664E7"/>
    <w:rsid w:val="00591232"/>
    <w:rsid w:val="005A56DC"/>
    <w:rsid w:val="005D3316"/>
    <w:rsid w:val="005D6083"/>
    <w:rsid w:val="005F1310"/>
    <w:rsid w:val="006310E3"/>
    <w:rsid w:val="00642FF7"/>
    <w:rsid w:val="0065443B"/>
    <w:rsid w:val="006570B4"/>
    <w:rsid w:val="00660C4F"/>
    <w:rsid w:val="006A40B6"/>
    <w:rsid w:val="006A4F62"/>
    <w:rsid w:val="006B07BE"/>
    <w:rsid w:val="006B7E3F"/>
    <w:rsid w:val="006E06EB"/>
    <w:rsid w:val="006E4276"/>
    <w:rsid w:val="006E5889"/>
    <w:rsid w:val="006F515A"/>
    <w:rsid w:val="0070258F"/>
    <w:rsid w:val="00711DFE"/>
    <w:rsid w:val="007137FF"/>
    <w:rsid w:val="00716DC9"/>
    <w:rsid w:val="00731398"/>
    <w:rsid w:val="007363DC"/>
    <w:rsid w:val="007479DE"/>
    <w:rsid w:val="007B27B0"/>
    <w:rsid w:val="007E5F6F"/>
    <w:rsid w:val="007E6986"/>
    <w:rsid w:val="00827878"/>
    <w:rsid w:val="00892392"/>
    <w:rsid w:val="008B048E"/>
    <w:rsid w:val="008C0122"/>
    <w:rsid w:val="008D4AF0"/>
    <w:rsid w:val="008E0250"/>
    <w:rsid w:val="0091083A"/>
    <w:rsid w:val="00933875"/>
    <w:rsid w:val="00980C11"/>
    <w:rsid w:val="009846BB"/>
    <w:rsid w:val="009A3044"/>
    <w:rsid w:val="009F6AF8"/>
    <w:rsid w:val="00A20359"/>
    <w:rsid w:val="00A22C44"/>
    <w:rsid w:val="00A372E2"/>
    <w:rsid w:val="00A856E9"/>
    <w:rsid w:val="00A856F8"/>
    <w:rsid w:val="00A90872"/>
    <w:rsid w:val="00AB2850"/>
    <w:rsid w:val="00AC6B65"/>
    <w:rsid w:val="00AF6C2D"/>
    <w:rsid w:val="00B05D22"/>
    <w:rsid w:val="00B203C1"/>
    <w:rsid w:val="00B338EC"/>
    <w:rsid w:val="00B55690"/>
    <w:rsid w:val="00B94D37"/>
    <w:rsid w:val="00BC7904"/>
    <w:rsid w:val="00BD168F"/>
    <w:rsid w:val="00BD2826"/>
    <w:rsid w:val="00BE2710"/>
    <w:rsid w:val="00BE27DE"/>
    <w:rsid w:val="00BE356B"/>
    <w:rsid w:val="00BE4966"/>
    <w:rsid w:val="00BF7B1A"/>
    <w:rsid w:val="00C11F7E"/>
    <w:rsid w:val="00C13EBB"/>
    <w:rsid w:val="00C24A78"/>
    <w:rsid w:val="00C2572F"/>
    <w:rsid w:val="00C619AF"/>
    <w:rsid w:val="00C660A1"/>
    <w:rsid w:val="00C7066D"/>
    <w:rsid w:val="00C8779C"/>
    <w:rsid w:val="00CB13C0"/>
    <w:rsid w:val="00CB3744"/>
    <w:rsid w:val="00CC1F41"/>
    <w:rsid w:val="00CC5FF1"/>
    <w:rsid w:val="00CD1083"/>
    <w:rsid w:val="00CE0CE4"/>
    <w:rsid w:val="00D10922"/>
    <w:rsid w:val="00D23CE6"/>
    <w:rsid w:val="00D30B2D"/>
    <w:rsid w:val="00D30D08"/>
    <w:rsid w:val="00D411C9"/>
    <w:rsid w:val="00D520DF"/>
    <w:rsid w:val="00D73A52"/>
    <w:rsid w:val="00D8746D"/>
    <w:rsid w:val="00D90115"/>
    <w:rsid w:val="00D924AD"/>
    <w:rsid w:val="00D97C8F"/>
    <w:rsid w:val="00DA4E22"/>
    <w:rsid w:val="00DC0679"/>
    <w:rsid w:val="00DD47F6"/>
    <w:rsid w:val="00DE2DFD"/>
    <w:rsid w:val="00E010D4"/>
    <w:rsid w:val="00E02942"/>
    <w:rsid w:val="00E16DAC"/>
    <w:rsid w:val="00E86A03"/>
    <w:rsid w:val="00E93C12"/>
    <w:rsid w:val="00EA1C65"/>
    <w:rsid w:val="00EA2563"/>
    <w:rsid w:val="00EB6E45"/>
    <w:rsid w:val="00EB78B2"/>
    <w:rsid w:val="00EC1332"/>
    <w:rsid w:val="00ED559A"/>
    <w:rsid w:val="00EF6567"/>
    <w:rsid w:val="00F24F12"/>
    <w:rsid w:val="00F3444A"/>
    <w:rsid w:val="00F404E2"/>
    <w:rsid w:val="00F53BB8"/>
    <w:rsid w:val="00F606FF"/>
    <w:rsid w:val="00F650F6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ABB5E8-8336-4DA8-9A40-EA8A24C2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2410D7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2410D7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/esklad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EJ~1.RAS\AppData\Local\Temp\7zO459BE5BC\Papier%20firmowy%20A4%20dla%20TJO%20-%20Odddzial.dotx" TargetMode="External"/></Relationships>
</file>

<file path=word/theme/theme1.xml><?xml version="1.0" encoding="utf-8"?>
<a:theme xmlns:a="http://schemas.openxmlformats.org/drawingml/2006/main" name="Motyw pakietu Office">
  <a:themeElements>
    <a:clrScheme name="ZUS">
      <a:dk1>
        <a:srgbClr val="003D6E"/>
      </a:dk1>
      <a:lt1>
        <a:srgbClr val="FFFFFF"/>
      </a:lt1>
      <a:dk2>
        <a:srgbClr val="000000"/>
      </a:dk2>
      <a:lt2>
        <a:srgbClr val="FFFFFF"/>
      </a:lt2>
      <a:accent1>
        <a:srgbClr val="00993F"/>
      </a:accent1>
      <a:accent2>
        <a:srgbClr val="BEC3CE"/>
      </a:accent2>
      <a:accent3>
        <a:srgbClr val="E1B34F"/>
      </a:accent3>
      <a:accent4>
        <a:srgbClr val="3F84D2"/>
      </a:accent4>
      <a:accent5>
        <a:srgbClr val="F05E5E"/>
      </a:accent5>
      <a:accent6>
        <a:srgbClr val="773F9B"/>
      </a:accent6>
      <a:hlink>
        <a:srgbClr val="0000FF"/>
      </a:hlink>
      <a:folHlink>
        <a:srgbClr val="FF00FF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72FEF-CBB0-4627-90CB-6024C12D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dla TJO - Odddzial</Template>
  <TotalTime>0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Raszewski, Maciej</dc:creator>
  <cp:lastModifiedBy>Aneta Bartminska</cp:lastModifiedBy>
  <cp:revision>2</cp:revision>
  <cp:lastPrinted>2015-09-22T09:54:00Z</cp:lastPrinted>
  <dcterms:created xsi:type="dcterms:W3CDTF">2017-10-06T09:00:00Z</dcterms:created>
  <dcterms:modified xsi:type="dcterms:W3CDTF">2017-10-06T09:00:00Z</dcterms:modified>
</cp:coreProperties>
</file>